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B03" w:rsidRDefault="00744B03" w:rsidP="00367392">
      <w:pPr>
        <w:spacing w:after="0" w:line="270" w:lineRule="atLeast"/>
        <w:jc w:val="center"/>
        <w:rPr>
          <w:rFonts w:ascii="Times New Roman" w:hAnsi="Times New Roman"/>
          <w:bCs/>
          <w:color w:val="000000"/>
          <w:sz w:val="28"/>
          <w:lang w:eastAsia="ru-RU"/>
        </w:rPr>
      </w:pPr>
    </w:p>
    <w:p w:rsidR="00744B03" w:rsidRPr="00747DA3" w:rsidRDefault="00744B03" w:rsidP="00367392">
      <w:pPr>
        <w:spacing w:after="0" w:line="270" w:lineRule="atLeast"/>
        <w:jc w:val="center"/>
        <w:rPr>
          <w:rFonts w:ascii="Times New Roman" w:hAnsi="Times New Roman"/>
          <w:b/>
          <w:bCs/>
          <w:color w:val="000000"/>
          <w:sz w:val="28"/>
          <w:lang w:eastAsia="ru-RU"/>
        </w:rPr>
      </w:pPr>
      <w:r w:rsidRPr="00747DA3">
        <w:rPr>
          <w:rFonts w:ascii="Times New Roman" w:hAnsi="Times New Roman"/>
          <w:b/>
          <w:bCs/>
          <w:color w:val="000000"/>
          <w:sz w:val="28"/>
          <w:lang w:eastAsia="ru-RU"/>
        </w:rPr>
        <w:t>РОССИЙСКАЯ ФЕДЕРАЦИЯ</w:t>
      </w:r>
    </w:p>
    <w:p w:rsidR="00744B03" w:rsidRPr="00747DA3" w:rsidRDefault="00744B03" w:rsidP="00367392">
      <w:pPr>
        <w:spacing w:after="0" w:line="270" w:lineRule="atLeast"/>
        <w:jc w:val="center"/>
        <w:rPr>
          <w:rFonts w:ascii="Times New Roman" w:hAnsi="Times New Roman"/>
          <w:b/>
          <w:bCs/>
          <w:color w:val="000000"/>
          <w:sz w:val="28"/>
          <w:lang w:eastAsia="ru-RU"/>
        </w:rPr>
      </w:pPr>
      <w:r w:rsidRPr="00747DA3">
        <w:rPr>
          <w:rFonts w:ascii="Times New Roman" w:hAnsi="Times New Roman"/>
          <w:b/>
          <w:bCs/>
          <w:color w:val="000000"/>
          <w:sz w:val="28"/>
          <w:lang w:eastAsia="ru-RU"/>
        </w:rPr>
        <w:t>БРЯН</w:t>
      </w:r>
      <w:bookmarkStart w:id="0" w:name="_GoBack"/>
      <w:bookmarkEnd w:id="0"/>
      <w:r w:rsidRPr="00747DA3">
        <w:rPr>
          <w:rFonts w:ascii="Times New Roman" w:hAnsi="Times New Roman"/>
          <w:b/>
          <w:bCs/>
          <w:color w:val="000000"/>
          <w:sz w:val="28"/>
          <w:lang w:eastAsia="ru-RU"/>
        </w:rPr>
        <w:t>СКАЯ ОБЛАСТЬ</w:t>
      </w:r>
    </w:p>
    <w:p w:rsidR="00744B03" w:rsidRPr="00747DA3" w:rsidRDefault="00744B03" w:rsidP="00367392">
      <w:pPr>
        <w:spacing w:after="0" w:line="270" w:lineRule="atLeast"/>
        <w:jc w:val="center"/>
        <w:rPr>
          <w:rFonts w:ascii="Times New Roman" w:hAnsi="Times New Roman"/>
          <w:b/>
          <w:bCs/>
          <w:color w:val="000000"/>
          <w:sz w:val="28"/>
          <w:lang w:eastAsia="ru-RU"/>
        </w:rPr>
      </w:pPr>
      <w:r w:rsidRPr="00747DA3">
        <w:rPr>
          <w:rFonts w:ascii="Times New Roman" w:hAnsi="Times New Roman"/>
          <w:b/>
          <w:bCs/>
          <w:color w:val="000000"/>
          <w:sz w:val="28"/>
          <w:lang w:eastAsia="ru-RU"/>
        </w:rPr>
        <w:t>СЕВСКИЙ РАЙОН</w:t>
      </w:r>
    </w:p>
    <w:p w:rsidR="00744B03" w:rsidRPr="00747DA3" w:rsidRDefault="00744B03" w:rsidP="00C719A6">
      <w:pPr>
        <w:tabs>
          <w:tab w:val="left" w:pos="1785"/>
          <w:tab w:val="left" w:pos="2550"/>
        </w:tabs>
        <w:spacing w:after="0" w:line="270" w:lineRule="atLeast"/>
        <w:rPr>
          <w:rFonts w:ascii="Times New Roman" w:hAnsi="Times New Roman"/>
          <w:b/>
          <w:bCs/>
          <w:color w:val="000000"/>
          <w:sz w:val="28"/>
          <w:lang w:eastAsia="ru-RU"/>
        </w:rPr>
      </w:pPr>
      <w:r w:rsidRPr="00747DA3">
        <w:rPr>
          <w:rFonts w:ascii="Times New Roman" w:hAnsi="Times New Roman"/>
          <w:b/>
          <w:bCs/>
          <w:color w:val="000000"/>
          <w:sz w:val="28"/>
          <w:lang w:eastAsia="ru-RU"/>
        </w:rPr>
        <w:tab/>
        <w:t>НОВОЯМСКОЕ СЕЛЬСКОЕ ПОСЕЛЕНИЕ</w:t>
      </w:r>
    </w:p>
    <w:p w:rsidR="00744B03" w:rsidRPr="00747DA3" w:rsidRDefault="00744B03" w:rsidP="00367392">
      <w:pPr>
        <w:spacing w:after="0" w:line="27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747DA3">
        <w:rPr>
          <w:rFonts w:ascii="Times New Roman" w:hAnsi="Times New Roman"/>
          <w:b/>
          <w:bCs/>
          <w:color w:val="000000"/>
          <w:sz w:val="28"/>
          <w:lang w:eastAsia="ru-RU"/>
        </w:rPr>
        <w:t xml:space="preserve">                НОВОЯМСКАЯ СЕЛЬСКАЯ АДМИНИСТРАЦИЯ</w:t>
      </w:r>
    </w:p>
    <w:p w:rsidR="00744B03" w:rsidRPr="00747DA3" w:rsidRDefault="00744B03" w:rsidP="00367392">
      <w:pPr>
        <w:spacing w:after="0" w:line="27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44B03" w:rsidRPr="00747DA3" w:rsidRDefault="00744B03" w:rsidP="00367392">
      <w:pPr>
        <w:spacing w:after="0" w:line="270" w:lineRule="atLeast"/>
        <w:jc w:val="center"/>
        <w:rPr>
          <w:rFonts w:ascii="Times New Roman" w:hAnsi="Times New Roman"/>
          <w:b/>
          <w:bCs/>
          <w:color w:val="000000"/>
          <w:kern w:val="36"/>
          <w:sz w:val="16"/>
          <w:szCs w:val="16"/>
          <w:u w:val="single"/>
          <w:lang w:eastAsia="ru-RU"/>
        </w:rPr>
      </w:pPr>
    </w:p>
    <w:p w:rsidR="00744B03" w:rsidRPr="00747DA3" w:rsidRDefault="00744B03" w:rsidP="00367392">
      <w:pPr>
        <w:spacing w:after="0" w:line="270" w:lineRule="atLeast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  <w:r w:rsidRPr="00747DA3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 xml:space="preserve">                                       ПОСТАНОВЛЕНИЕ</w:t>
      </w:r>
    </w:p>
    <w:p w:rsidR="00744B03" w:rsidRDefault="00744B03" w:rsidP="00367392">
      <w:pPr>
        <w:spacing w:after="0" w:line="270" w:lineRule="atLeast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744B03" w:rsidRPr="00641BE0" w:rsidRDefault="00744B03" w:rsidP="00367392">
      <w:pPr>
        <w:spacing w:after="0" w:line="270" w:lineRule="atLeast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29.03.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2019г.</w:t>
      </w:r>
      <w:r w:rsidRPr="00641BE0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№22</w:t>
      </w:r>
    </w:p>
    <w:p w:rsidR="00744B03" w:rsidRDefault="00744B03" w:rsidP="00747DA3">
      <w:pPr>
        <w:spacing w:after="0" w:line="270" w:lineRule="atLeast"/>
        <w:rPr>
          <w:rFonts w:ascii="Arial" w:hAnsi="Arial" w:cs="Arial"/>
          <w:color w:val="000000"/>
          <w:sz w:val="20"/>
          <w:szCs w:val="20"/>
          <w:lang w:eastAsia="ru-RU"/>
        </w:rPr>
      </w:pPr>
      <w:r w:rsidRPr="00641BE0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      С. 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Новоямское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                              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</w:t>
      </w:r>
      <w:r>
        <w:rPr>
          <w:noProof/>
          <w:lang w:eastAsia="ru-RU"/>
        </w:rPr>
      </w:r>
      <w:r w:rsidRPr="00A90236">
        <w:rPr>
          <w:rFonts w:ascii="Times New Roman" w:hAnsi="Times New Roman"/>
          <w:noProof/>
          <w:color w:val="454545"/>
          <w:sz w:val="24"/>
          <w:szCs w:val="24"/>
          <w:lang w:eastAsia="ru-RU"/>
        </w:rPr>
        <w:pict>
          <v:rect id="Прямоугольник 2" o:spid="_x0000_s1026" href="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" o:button="t" filled="f" stroked="f">
            <v:fill o:detectmouseclick="t"/>
            <o:lock v:ext="edit" aspectratio="t"/>
            <w10:anchorlock/>
          </v:rect>
        </w:pict>
      </w:r>
      <w:r>
        <w:rPr>
          <w:noProof/>
          <w:lang w:eastAsia="ru-RU"/>
        </w:rPr>
      </w:r>
      <w:r w:rsidRPr="004616DC">
        <w:rPr>
          <w:rFonts w:ascii="Times New Roman" w:hAnsi="Times New Roman"/>
          <w:noProof/>
          <w:color w:val="454545"/>
          <w:sz w:val="24"/>
          <w:szCs w:val="24"/>
          <w:lang w:eastAsia="ru-RU"/>
        </w:rPr>
        <w:pict>
          <v:rect id="Прямоугольник 1" o:spid="_x0000_s1027" href="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" o:button="t" filled="f" stroked="f">
            <v:fill o:detectmouseclick="t"/>
            <o:lock v:ext="edit" aspectratio="t"/>
            <w10:anchorlock/>
          </v:rect>
        </w:pict>
      </w:r>
      <w:r>
        <w:rPr>
          <w:rFonts w:ascii="Times New Roman" w:hAnsi="Times New Roman"/>
          <w:b/>
          <w:bCs/>
          <w:color w:val="000000"/>
          <w:sz w:val="16"/>
          <w:szCs w:val="16"/>
          <w:shd w:val="clear" w:color="auto" w:fill="FFFFFF"/>
          <w:lang w:eastAsia="ru-RU"/>
        </w:rPr>
        <w:t> </w:t>
      </w:r>
    </w:p>
    <w:p w:rsidR="00744B03" w:rsidRDefault="00744B03" w:rsidP="00367392">
      <w:pPr>
        <w:spacing w:after="0" w:line="270" w:lineRule="atLeast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Об утверждении Положения порядка</w:t>
      </w:r>
    </w:p>
    <w:p w:rsidR="00744B03" w:rsidRDefault="00744B03" w:rsidP="00367392">
      <w:pPr>
        <w:spacing w:after="0" w:line="270" w:lineRule="atLeast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включения сведений в реестр лиц, </w:t>
      </w:r>
    </w:p>
    <w:p w:rsidR="00744B03" w:rsidRDefault="00744B03" w:rsidP="00367392">
      <w:pPr>
        <w:spacing w:after="0" w:line="270" w:lineRule="atLeast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уволенных в связи с утратой доверия,</w:t>
      </w:r>
    </w:p>
    <w:p w:rsidR="00744B03" w:rsidRDefault="00744B03" w:rsidP="00367392">
      <w:pPr>
        <w:spacing w:after="0" w:line="270" w:lineRule="atLeast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порядок исключения сведений из реестра </w:t>
      </w:r>
    </w:p>
    <w:p w:rsidR="00744B03" w:rsidRDefault="00744B03" w:rsidP="00367392">
      <w:pPr>
        <w:spacing w:after="0" w:line="270" w:lineRule="atLeast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 порядок ведения и размещения в</w:t>
      </w:r>
    </w:p>
    <w:p w:rsidR="00744B03" w:rsidRDefault="00744B03" w:rsidP="00367392">
      <w:pPr>
        <w:spacing w:after="0" w:line="270" w:lineRule="atLeast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государственной информационной системе</w:t>
      </w:r>
    </w:p>
    <w:p w:rsidR="00744B03" w:rsidRDefault="00744B03" w:rsidP="00367392">
      <w:pPr>
        <w:spacing w:after="0" w:line="270" w:lineRule="atLeast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администрацией Новоямского сельского поселения</w:t>
      </w:r>
    </w:p>
    <w:p w:rsidR="00744B03" w:rsidRDefault="00744B03" w:rsidP="00367392">
      <w:pPr>
        <w:spacing w:after="0" w:line="270" w:lineRule="atLeast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744B03" w:rsidRDefault="00744B03" w:rsidP="00367392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 соответствии со статьей 15</w:t>
      </w:r>
      <w:r>
        <w:rPr>
          <w:rFonts w:ascii="Arial" w:hAnsi="Arial" w:cs="Arial"/>
          <w:color w:val="000000"/>
          <w:sz w:val="20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Федеральным законом от 25.12.2008г. № 273-ФЗ «О противодействии коррупции», Федеральным законом от 6 октября 2003 года № 131-ФЗ "Об общих принципах организации местного самоуправления в Российской Федерации", Уставом Новоямского  сельского поселения</w:t>
      </w:r>
    </w:p>
    <w:p w:rsidR="00744B03" w:rsidRPr="00747DA3" w:rsidRDefault="00744B03" w:rsidP="00375788">
      <w:pPr>
        <w:spacing w:after="0" w:line="270" w:lineRule="atLeast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47DA3">
        <w:rPr>
          <w:rFonts w:ascii="Times New Roman" w:hAnsi="Times New Roman"/>
          <w:b/>
          <w:color w:val="000000"/>
          <w:sz w:val="28"/>
          <w:szCs w:val="28"/>
          <w:lang w:eastAsia="ru-RU"/>
        </w:rPr>
        <w:t>ПОСТАНОВЛЯЮ:</w:t>
      </w:r>
    </w:p>
    <w:p w:rsidR="00744B03" w:rsidRPr="00375788" w:rsidRDefault="00744B03" w:rsidP="00375788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40"/>
          <w:szCs w:val="40"/>
          <w:shd w:val="clear" w:color="auto" w:fill="FFFFFF"/>
          <w:lang w:eastAsia="ru-RU"/>
        </w:rPr>
        <w:t> </w:t>
      </w:r>
      <w:r w:rsidRPr="0037578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1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Утвердить Положение о порядке включения сведений в реестр лиц, уволенных связи с утратой доверия,</w:t>
      </w:r>
      <w:r>
        <w:rPr>
          <w:rFonts w:ascii="Times New Roman" w:hAnsi="Times New Roman"/>
          <w:color w:val="000000"/>
          <w:sz w:val="20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порядок исключения сведений из реестра и порядок ведения и размещения в государственной информационной системе администрацией   Новоямского сельского поселения (Приложение №1).</w:t>
      </w:r>
    </w:p>
    <w:p w:rsidR="00744B03" w:rsidRDefault="00744B03" w:rsidP="00367392">
      <w:pPr>
        <w:spacing w:after="0" w:line="270" w:lineRule="atLeast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2.Назначить ответственного   за  ведение реестра лиц, уволенных  в связи с  утратой  доверия,  в соответствии с  положением ведущего специалиста администрации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Новоямского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сельского поселения  Бойко Татьяну Владимировну.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3.  Обнародовать данное постановление в установленном порядке.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4.</w:t>
      </w:r>
      <w:r>
        <w:rPr>
          <w:rFonts w:ascii="Times New Roman" w:hAnsi="Times New Roman"/>
          <w:color w:val="000000"/>
          <w:sz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Контроль за выполнением настоящего постановления оставляю за собой.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5.</w:t>
      </w:r>
      <w:r>
        <w:rPr>
          <w:rFonts w:ascii="Times New Roman" w:hAnsi="Times New Roman"/>
          <w:color w:val="000000"/>
          <w:sz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Постановление вступает в силу с 01 января 2019 года.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Глава сельского поселения                                    В.А.Земляных                                                                                     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</w:t>
      </w:r>
    </w:p>
    <w:p w:rsidR="00744B03" w:rsidRDefault="00744B03" w:rsidP="00367392">
      <w:pPr>
        <w:spacing w:after="0" w:line="270" w:lineRule="atLeast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744B03" w:rsidRDefault="00744B03" w:rsidP="00367392">
      <w:pPr>
        <w:spacing w:after="0" w:line="270" w:lineRule="atLeast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ПРИЛОЖЕНИЕ № 1</w:t>
      </w:r>
    </w:p>
    <w:p w:rsidR="00744B03" w:rsidRDefault="00744B03" w:rsidP="00367392">
      <w:p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</w:t>
      </w:r>
      <w:r>
        <w:rPr>
          <w:rFonts w:ascii="Times New Roman" w:hAnsi="Times New Roman"/>
          <w:color w:val="000000"/>
          <w:sz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 постановлению</w:t>
      </w:r>
    </w:p>
    <w:p w:rsidR="00744B03" w:rsidRDefault="00744B03" w:rsidP="00367392">
      <w:pPr>
        <w:tabs>
          <w:tab w:val="left" w:pos="5520"/>
        </w:tabs>
        <w:spacing w:after="0" w:line="270" w:lineRule="atLeast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администрации</w:t>
      </w:r>
    </w:p>
    <w:p w:rsidR="00744B03" w:rsidRDefault="00744B03" w:rsidP="00367392">
      <w:p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                                                                              Новоямского сельского         </w:t>
      </w:r>
    </w:p>
    <w:p w:rsidR="00744B03" w:rsidRDefault="00744B03" w:rsidP="00367392">
      <w:pPr>
        <w:spacing w:after="0" w:line="270" w:lineRule="atLeast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поселения</w:t>
      </w:r>
    </w:p>
    <w:p w:rsidR="00744B03" w:rsidRDefault="00744B03" w:rsidP="00367392">
      <w:pPr>
        <w:spacing w:after="0" w:line="270" w:lineRule="atLeast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               </w:t>
      </w:r>
    </w:p>
    <w:p w:rsidR="00744B03" w:rsidRDefault="00744B03" w:rsidP="00367392">
      <w:pPr>
        <w:spacing w:after="0" w:line="270" w:lineRule="atLeast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                 от</w:t>
      </w:r>
      <w:r>
        <w:rPr>
          <w:rFonts w:ascii="Times New Roman" w:hAnsi="Times New Roman"/>
          <w:color w:val="000000"/>
          <w:sz w:val="28"/>
          <w:lang w:eastAsia="ru-RU"/>
        </w:rPr>
        <w:t> 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softHyphen/>
      </w:r>
      <w:r w:rsidRPr="00641BE0">
        <w:rPr>
          <w:rFonts w:ascii="Times New Roman" w:hAnsi="Times New Roman"/>
          <w:bCs/>
          <w:color w:val="000000"/>
          <w:sz w:val="28"/>
          <w:szCs w:val="28"/>
          <w:lang w:eastAsia="ru-RU"/>
        </w:rPr>
        <w:t>27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.03.2019 г.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№ 22</w:t>
      </w:r>
    </w:p>
    <w:p w:rsidR="00744B03" w:rsidRDefault="00744B03" w:rsidP="00367392">
      <w:pPr>
        <w:spacing w:after="0" w:line="270" w:lineRule="atLeast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744B03" w:rsidRDefault="00744B03" w:rsidP="00367392">
      <w:pPr>
        <w:spacing w:after="0" w:line="270" w:lineRule="atLeast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744B03" w:rsidRDefault="00744B03" w:rsidP="00367392">
      <w:pPr>
        <w:spacing w:after="0" w:line="27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 порядке включения сведений в реестр лиц, уволенных в связи с утратой доверия, порядке исключения сведений из реестра и порядке ведения и размещения в государственной информационной системе администрацией </w:t>
      </w:r>
      <w:r w:rsidRPr="00747DA3">
        <w:rPr>
          <w:rFonts w:ascii="Times New Roman" w:hAnsi="Times New Roman"/>
          <w:b/>
          <w:color w:val="000000"/>
          <w:sz w:val="28"/>
          <w:szCs w:val="28"/>
          <w:lang w:eastAsia="ru-RU"/>
        </w:rPr>
        <w:t>Новоямского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</w:t>
      </w:r>
    </w:p>
    <w:p w:rsidR="00744B03" w:rsidRDefault="00744B03" w:rsidP="00367392">
      <w:pPr>
        <w:spacing w:after="0" w:line="270" w:lineRule="atLeast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744B03" w:rsidRDefault="00744B03" w:rsidP="00367392">
      <w:pPr>
        <w:spacing w:after="0" w:line="270" w:lineRule="atLeast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 Настоящее Положение определяет порядок включения сведений в реестр лиц, уволенных в связи с утратой доверия за совершение коррупционных правонарушений (далее - реестр), порядок исключения сведений из реестра и порядок его ведения</w:t>
      </w:r>
      <w:r>
        <w:rPr>
          <w:rFonts w:ascii="Times New Roman" w:hAnsi="Times New Roman"/>
          <w:color w:val="000000"/>
          <w:sz w:val="20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 государственной информационной системе администрацией </w:t>
      </w:r>
      <w:r>
        <w:rPr>
          <w:rFonts w:ascii="Times New Roman" w:hAnsi="Times New Roman"/>
          <w:color w:val="000000"/>
          <w:sz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Новоямского сельского поселения.</w:t>
      </w:r>
    </w:p>
    <w:p w:rsidR="00744B03" w:rsidRDefault="00744B03" w:rsidP="00367392">
      <w:pPr>
        <w:spacing w:after="0" w:line="270" w:lineRule="atLeast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 Реестр создается для обеспечения учета сведений о применении к лицу взыскания в виде увольнения в связи с утратой доверия за совершение коррупционного правонарушения.</w:t>
      </w:r>
    </w:p>
    <w:p w:rsidR="00744B03" w:rsidRDefault="00744B03" w:rsidP="00367392">
      <w:pPr>
        <w:spacing w:after="0" w:line="270" w:lineRule="atLeast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 Реестр ведется и размещается в федеральной государственной информационной системе "Единая информационная система управления кадровым составом государственной гражданской службы Российской Федерации" (далее - единая система), созданной в соответствии с постановлением Правительства Российской Федерации от 3 марта 2017 г. №256.</w:t>
      </w:r>
    </w:p>
    <w:p w:rsidR="00744B03" w:rsidRDefault="00744B03" w:rsidP="00367392">
      <w:pPr>
        <w:spacing w:after="0" w:line="270" w:lineRule="atLeast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 Реестр ведется на государственном языке Российской Федерации.</w:t>
      </w:r>
    </w:p>
    <w:p w:rsidR="00744B03" w:rsidRDefault="00744B03" w:rsidP="00367392">
      <w:pPr>
        <w:spacing w:after="0" w:line="270" w:lineRule="atLeast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5. Ведение реестра осуществляется с учетом требований законодательства Российской Федерации о государственной и иной охраняемой законом тайне, о защите персональных данных.</w:t>
      </w:r>
    </w:p>
    <w:p w:rsidR="00744B03" w:rsidRDefault="00744B03" w:rsidP="00367392">
      <w:pPr>
        <w:spacing w:after="0" w:line="270" w:lineRule="atLeast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6. Администрация</w:t>
      </w:r>
      <w:r>
        <w:rPr>
          <w:rFonts w:ascii="Times New Roman" w:hAnsi="Times New Roman"/>
          <w:color w:val="000000"/>
          <w:sz w:val="20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Новоямского сельского поселения  определяет должностное лицо, ответственное за размещение в реестре сведений, указанных в пунктах 9 и 15 настоящего Положения, с использованием усиленной квалифицированной электронной подписи (далее - ответственное должностное лицо).</w:t>
      </w:r>
    </w:p>
    <w:p w:rsidR="00744B03" w:rsidRDefault="00744B03" w:rsidP="00367392">
      <w:pPr>
        <w:spacing w:after="0" w:line="270" w:lineRule="atLeast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7.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 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тветственный администрации Новоямского сельского поселения за размещение в реестре сведений, указанных в пунктах 9 и 15 настоящего Положения, несут ответственность за достоверность, полноту и своевременность вносимой в реестр информации.</w:t>
      </w:r>
    </w:p>
    <w:p w:rsidR="00744B03" w:rsidRDefault="00744B03" w:rsidP="00367392">
      <w:pPr>
        <w:spacing w:after="0" w:line="270" w:lineRule="atLeast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8. Сведения о применении к лицу, замещавшему муниципальную должность, взыскания в виде увольнения в связи с утратой доверия за совершение коррупционного правонарушения вносятся в реестр ответственным должностным лицом администрации Новоямского сельского поселения, в котором лицо замещало соответствующую должность.</w:t>
      </w:r>
    </w:p>
    <w:p w:rsidR="00744B03" w:rsidRDefault="00744B03" w:rsidP="00367392">
      <w:pPr>
        <w:spacing w:after="0" w:line="270" w:lineRule="atLeast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Сведения о применении к лицу, замещавшему должность в администрации </w:t>
      </w:r>
      <w:r>
        <w:rPr>
          <w:rFonts w:ascii="Times New Roman" w:hAnsi="Times New Roman"/>
          <w:color w:val="000000"/>
          <w:sz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Новоямского сельского поселения, взыскания в виде увольнения в связи с утратой доверия за совершение коррупционного правонарушения вносятся в реестр ответственным должностным лицом администрации </w:t>
      </w:r>
      <w:r>
        <w:rPr>
          <w:rFonts w:ascii="Times New Roman" w:hAnsi="Times New Roman"/>
          <w:color w:val="000000"/>
          <w:sz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Новоямского сельского поселения.</w:t>
      </w:r>
    </w:p>
    <w:p w:rsidR="00744B03" w:rsidRDefault="00744B03" w:rsidP="00367392">
      <w:pPr>
        <w:spacing w:after="0" w:line="270" w:lineRule="atLeast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Сведения о применении к лицу, замещавшему должность в администрации </w:t>
      </w:r>
      <w:r>
        <w:rPr>
          <w:rFonts w:ascii="Times New Roman" w:hAnsi="Times New Roman"/>
          <w:color w:val="000000"/>
          <w:sz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Новоямского сельского поселения взыскания в виде увольнения в связи с утратой доверия вносятся в реестр ответственным должностным лицом, определяемым в соответствии с нормативным актом администрации </w:t>
      </w:r>
      <w:r>
        <w:rPr>
          <w:rFonts w:ascii="Times New Roman" w:hAnsi="Times New Roman"/>
          <w:color w:val="000000"/>
          <w:sz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Новоямского сельского поселения.</w:t>
      </w:r>
    </w:p>
    <w:p w:rsidR="00744B03" w:rsidRDefault="00744B03" w:rsidP="00367392">
      <w:pPr>
        <w:spacing w:after="0" w:line="270" w:lineRule="atLeast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9. В случае применения к лицу взыскания в виде увольнения в связи с утратой доверия за совершение коррупционного правонарушения администрации Новоямского сельского поселения в течение 10 рабочих дней со дня принятия соответствующего правового акта (постановления, распоряжения) размещает в реестре следующие сведения:</w:t>
      </w:r>
    </w:p>
    <w:p w:rsidR="00744B03" w:rsidRDefault="00744B03" w:rsidP="00367392">
      <w:pPr>
        <w:spacing w:after="0" w:line="270" w:lineRule="atLeast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а) фамилия, имя и отчество лица, к которому применено взыскание в виде увольнения в связи с утратой доверия за совершение коррупционного правонарушения, дата рождения, замещаемая должность на момент применения взыскания;</w:t>
      </w:r>
    </w:p>
    <w:p w:rsidR="00744B03" w:rsidRDefault="00744B03" w:rsidP="00367392">
      <w:pPr>
        <w:spacing w:after="0" w:line="270" w:lineRule="atLeast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б) идентификационный номер налогоплательщика (ИНН), присваиваемый налоговым органом Российской Федерации, или в соответствии с законодательством соответствующего иностранного государства аналог идентификационного номера налогоплательщика (для иностранных лиц);</w:t>
      </w:r>
    </w:p>
    <w:p w:rsidR="00744B03" w:rsidRDefault="00744B03" w:rsidP="00367392">
      <w:pPr>
        <w:spacing w:after="0" w:line="270" w:lineRule="atLeast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в) страховой номер индивидуального лицевого счета (СНИЛС);</w:t>
      </w:r>
    </w:p>
    <w:p w:rsidR="00744B03" w:rsidRDefault="00744B03" w:rsidP="00367392">
      <w:pPr>
        <w:spacing w:after="0" w:line="270" w:lineRule="atLeast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г) наименование государственного органа (органа местного самоуправления, организации), в котором лицо замещало должность;</w:t>
      </w:r>
    </w:p>
    <w:p w:rsidR="00744B03" w:rsidRDefault="00744B03" w:rsidP="00367392">
      <w:pPr>
        <w:spacing w:after="0" w:line="270" w:lineRule="atLeast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д) дата и номер (реквизиты) соответствующего правового акта (постановления, распоряжения) о наложении взыскания;</w:t>
      </w:r>
    </w:p>
    <w:p w:rsidR="00744B03" w:rsidRDefault="00744B03" w:rsidP="00367392">
      <w:pPr>
        <w:spacing w:after="0" w:line="270" w:lineRule="atLeast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е) совершенное коррупционное правонарушение, послужившее основанием для увольнения лица в связи с утратой доверия, со ссылкой на положение нормативного правового акта, требования которого были нарушены.</w:t>
      </w:r>
    </w:p>
    <w:p w:rsidR="00744B03" w:rsidRDefault="00744B03" w:rsidP="00367392">
      <w:pPr>
        <w:spacing w:after="0" w:line="270" w:lineRule="atLeast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10. Сведения считаются внесенными в единую систему после их подписания усиленной квалифицированной электронной подписью ответственным должностные лицом.</w:t>
      </w:r>
    </w:p>
    <w:p w:rsidR="00744B03" w:rsidRDefault="00744B03" w:rsidP="00367392">
      <w:pPr>
        <w:spacing w:after="0" w:line="270" w:lineRule="atLeast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Дата внесения сведений формируется автоматически.</w:t>
      </w:r>
    </w:p>
    <w:p w:rsidR="00744B03" w:rsidRDefault="00744B03" w:rsidP="00367392">
      <w:pPr>
        <w:spacing w:after="0" w:line="270" w:lineRule="atLeast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11. Ведение реестра осуществляется в условиях, обеспечивающих предотвращение несанкционированного доступа к реестру.</w:t>
      </w:r>
    </w:p>
    <w:p w:rsidR="00744B03" w:rsidRDefault="00744B03" w:rsidP="00367392">
      <w:pPr>
        <w:spacing w:after="0" w:line="270" w:lineRule="atLeast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12. В открытом доступе на официальном сайте единой системы в информационно-телекоммуникационной сети "Интернет" по адресу 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troebortnoe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ru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(далее - официальный сайт) в течение 2 лет с момента внесения соответствующих сведений в реестр можно получить следующие сведения о лице, уволенном в связи с утратой доверия за совершение коррупционного правонарушения:</w:t>
      </w:r>
    </w:p>
    <w:p w:rsidR="00744B03" w:rsidRDefault="00744B03" w:rsidP="00367392">
      <w:pPr>
        <w:spacing w:after="0" w:line="270" w:lineRule="atLeast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а) фамилия, имя и отчество лица, к которому применено взыскание в виде увольнения в связи с утратой доверия за совершение коррупционного правонарушения;</w:t>
      </w:r>
    </w:p>
    <w:p w:rsidR="00744B03" w:rsidRDefault="00744B03" w:rsidP="00367392">
      <w:pPr>
        <w:spacing w:after="0" w:line="270" w:lineRule="atLeast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б) реквизиты правового акта об увольнении в связи с утратой доверия за совершение коррупционного правонарушения;</w:t>
      </w:r>
    </w:p>
    <w:p w:rsidR="00744B03" w:rsidRDefault="00744B03" w:rsidP="00367392">
      <w:pPr>
        <w:spacing w:after="0" w:line="270" w:lineRule="atLeast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в) наименование государственного органа (органа местного самоуправления, организации), в котором лицо замещало должность;</w:t>
      </w:r>
    </w:p>
    <w:p w:rsidR="00744B03" w:rsidRDefault="00744B03" w:rsidP="00367392">
      <w:pPr>
        <w:spacing w:after="0" w:line="270" w:lineRule="atLeast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г) дата внесения сведений в реестр.</w:t>
      </w:r>
    </w:p>
    <w:p w:rsidR="00744B03" w:rsidRDefault="00744B03" w:rsidP="00367392">
      <w:pPr>
        <w:spacing w:after="0" w:line="270" w:lineRule="atLeast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13. Для поиска сведений, предусмотренных пунктом 12 настоящего Положения, о конкретном лице, внесенном в реестр, необходимо указание фамилии, имени, отчества лица, в отношении которого запрашиваются соответствующие сведения.</w:t>
      </w:r>
    </w:p>
    <w:p w:rsidR="00744B03" w:rsidRDefault="00744B03" w:rsidP="00367392">
      <w:pPr>
        <w:spacing w:after="0" w:line="270" w:lineRule="atLeast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14. Лицо, к которому было применено взыскание в виде увольнения в связи с утратой доверия за совершение коррупционного правонарушения, а также иное лицо может получить сведения о себе, содержащиеся в реестре, или информацию об отсутствии соответствующих сведений, посредством сервиса единой системы.</w:t>
      </w:r>
    </w:p>
    <w:p w:rsidR="00744B03" w:rsidRDefault="00744B03" w:rsidP="00367392">
      <w:pPr>
        <w:spacing w:after="0" w:line="270" w:lineRule="atLeast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Представление соответствующих сведений осуществляется путем заполнения электронной формы запроса в реестр через сервис "личный кабинет" пользователя на официальном сайте.</w:t>
      </w:r>
    </w:p>
    <w:p w:rsidR="00744B03" w:rsidRDefault="00744B03" w:rsidP="00367392">
      <w:pPr>
        <w:spacing w:after="0" w:line="270" w:lineRule="atLeast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форме запроса необходимо указать следующие реквизиты:</w:t>
      </w:r>
    </w:p>
    <w:p w:rsidR="00744B03" w:rsidRDefault="00744B03" w:rsidP="00367392">
      <w:pPr>
        <w:spacing w:after="0" w:line="270" w:lineRule="atLeast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а) фамилия, имя и отчество лица, к которому применено взыскание в виде увольнения в связи с утратой доверия за совершение коррупционного правонарушения, дата рождения, замещаемая должность на момент применения взыскания;</w:t>
      </w:r>
    </w:p>
    <w:p w:rsidR="00744B03" w:rsidRDefault="00744B03" w:rsidP="00367392">
      <w:pPr>
        <w:spacing w:after="0" w:line="270" w:lineRule="atLeast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б) идентификационный номер налогоплательщика (ИНН), присваиваемый налоговым органом Российской Федерации, или в соответствии с законодательством соответствующего иностранного государства аналог идентификационного номера налогоплательщика (для иностранных лиц);</w:t>
      </w:r>
    </w:p>
    <w:p w:rsidR="00744B03" w:rsidRDefault="00744B03" w:rsidP="00367392">
      <w:pPr>
        <w:spacing w:after="0" w:line="270" w:lineRule="atLeast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в) страховой номер индивидуального лицевого счета (СНИЛС);</w:t>
      </w:r>
    </w:p>
    <w:p w:rsidR="00744B03" w:rsidRDefault="00744B03" w:rsidP="00367392">
      <w:pPr>
        <w:spacing w:after="0" w:line="270" w:lineRule="atLeast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После обработки запроса системой будет сформирован документ в формате pdf, содержащий информацию о наличии/отсутствии соответствующих сведений.</w:t>
      </w:r>
    </w:p>
    <w:p w:rsidR="00744B03" w:rsidRDefault="00744B03" w:rsidP="00367392">
      <w:pPr>
        <w:spacing w:after="0" w:line="270" w:lineRule="atLeast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15. Реестровая запись, содержащая сведения о лицах, уволенных в связи с утратой доверия за совершение коррупционного правонарушения, исключается в случаях:</w:t>
      </w:r>
    </w:p>
    <w:p w:rsidR="00744B03" w:rsidRDefault="00744B03" w:rsidP="00367392">
      <w:pPr>
        <w:spacing w:after="0" w:line="270" w:lineRule="atLeast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а) отмены правового акта (приказа, распоряжения),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744B03" w:rsidRDefault="00744B03" w:rsidP="00367392">
      <w:pPr>
        <w:spacing w:after="0" w:line="270" w:lineRule="atLeast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б) вступления в установленном порядке в законную силу решения суда об отмене правового акта (приказа, распоряжения),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744B03" w:rsidRDefault="00744B03" w:rsidP="00367392">
      <w:pPr>
        <w:spacing w:after="0" w:line="270" w:lineRule="atLeast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в) истечение 2 лет со дня включения сведений в реестр;</w:t>
      </w:r>
    </w:p>
    <w:p w:rsidR="00744B03" w:rsidRDefault="00744B03" w:rsidP="00367392">
      <w:pPr>
        <w:spacing w:after="0" w:line="270" w:lineRule="atLeast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г) смерти лица, уволенного в связи с утратой доверия за совершение коррупционного правонарушения.</w:t>
      </w:r>
    </w:p>
    <w:p w:rsidR="00744B03" w:rsidRDefault="00744B03" w:rsidP="00367392">
      <w:pPr>
        <w:spacing w:after="0" w:line="270" w:lineRule="atLeast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16. Администрация Новоямского сельского поселения обязана в течение 3 рабочих дней с момента отмены правового акта (постановления, распоряжения), явившегося основанием для включения в реестр сведений о лице, уволенном в связи с утратой доверия за совершение коррупционного правонарушения, внести данную информацию в реестр.</w:t>
      </w:r>
    </w:p>
    <w:p w:rsidR="00744B03" w:rsidRDefault="00744B03" w:rsidP="00367392">
      <w:pPr>
        <w:spacing w:after="0" w:line="270" w:lineRule="atLeast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17. В целях исключения реестровой записи на основании, предусмотренном подпунктом "г" пункта 15 настоящего Положения запрос направляется в орган местного самоуправления, в которой замещало должность лицо, уволенное в связи с утратой доверия, близкими родственниками (супруг, супруга, родители, дети, усыновители, усыновленные, родные братья и родные сестры, дедушка, бабушка, внуки) умершего лица, сведения о котором содержатся в реестре.</w:t>
      </w:r>
    </w:p>
    <w:p w:rsidR="00744B03" w:rsidRDefault="00744B03" w:rsidP="00367392">
      <w:pPr>
        <w:spacing w:after="0" w:line="270" w:lineRule="atLeast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 запросу в обязательном порядке должны быть приложены:</w:t>
      </w:r>
    </w:p>
    <w:p w:rsidR="00744B03" w:rsidRDefault="00744B03" w:rsidP="00367392">
      <w:pPr>
        <w:spacing w:after="0" w:line="270" w:lineRule="atLeast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а) свидетельство о смерти лица, уволенного в связи с утратой доверия за совершение коррупционного правонарушения;</w:t>
      </w:r>
    </w:p>
    <w:p w:rsidR="00744B03" w:rsidRDefault="00744B03" w:rsidP="00367392">
      <w:pPr>
        <w:spacing w:after="0" w:line="270" w:lineRule="atLeast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б) документы, подтверждающие родственные отношения лица, направляющего заявление.</w:t>
      </w:r>
    </w:p>
    <w:p w:rsidR="00744B03" w:rsidRDefault="00744B03" w:rsidP="00367392">
      <w:pPr>
        <w:spacing w:after="0" w:line="270" w:lineRule="atLeast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Ответственное должностное лицо осуществляет проверку достоверности представленных сведений и в течение 3 рабочих дней с момента поступления запроса об исключении реестровой записи на основании подпунктом "г" пункта 15 настоящего Положения направляет запрос в органы, наделенные в</w:t>
      </w:r>
      <w:r>
        <w:rPr>
          <w:rFonts w:ascii="Times New Roman" w:hAnsi="Times New Roman"/>
          <w:color w:val="000000"/>
          <w:sz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соответствии с законодательством полномочиями по государственной регистрации актов гражданского состояния.</w:t>
      </w:r>
    </w:p>
    <w:p w:rsidR="00744B03" w:rsidRDefault="00744B03" w:rsidP="00367392">
      <w:pPr>
        <w:spacing w:after="0" w:line="270" w:lineRule="atLeast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Реестровая запись, содержащая сведения о лицах, уволенных в связи с утратой доверия за совершение коррупционного правонарушения, исключается из реестра ответственным должностным лицом в срок не позднее 10 рабочих дней со дня поступления в администрацию Новоямского сельского поселения подтверждающей информации от органов, наделенных в соответствии с законодательством полномочиями по государственной регистрации актов гражданского состояния.</w:t>
      </w:r>
    </w:p>
    <w:p w:rsidR="00744B03" w:rsidRDefault="00744B03" w:rsidP="00367392">
      <w:pPr>
        <w:spacing w:after="0" w:line="270" w:lineRule="atLeast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18. Внесение записи об изменении в реестре сведений в части, касающейся исправления технических ошибок, осуществляется государственным органом, органом местного самоуправления, организацией в течение 1 рабочего дня с момента выявления технических ошибок.</w:t>
      </w:r>
    </w:p>
    <w:p w:rsidR="00744B03" w:rsidRDefault="00744B03" w:rsidP="00367392"/>
    <w:p w:rsidR="00744B03" w:rsidRDefault="00744B03"/>
    <w:sectPr w:rsidR="00744B03" w:rsidSect="00D24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B03" w:rsidRDefault="00744B03" w:rsidP="00367392">
      <w:pPr>
        <w:spacing w:after="0" w:line="240" w:lineRule="auto"/>
      </w:pPr>
      <w:r>
        <w:separator/>
      </w:r>
    </w:p>
  </w:endnote>
  <w:endnote w:type="continuationSeparator" w:id="0">
    <w:p w:rsidR="00744B03" w:rsidRDefault="00744B03" w:rsidP="00367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B03" w:rsidRDefault="00744B03" w:rsidP="00367392">
      <w:pPr>
        <w:spacing w:after="0" w:line="240" w:lineRule="auto"/>
      </w:pPr>
      <w:r>
        <w:separator/>
      </w:r>
    </w:p>
  </w:footnote>
  <w:footnote w:type="continuationSeparator" w:id="0">
    <w:p w:rsidR="00744B03" w:rsidRDefault="00744B03" w:rsidP="003673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4EF4"/>
    <w:rsid w:val="00107EEA"/>
    <w:rsid w:val="001A6172"/>
    <w:rsid w:val="00274EF4"/>
    <w:rsid w:val="00367392"/>
    <w:rsid w:val="00375788"/>
    <w:rsid w:val="00416175"/>
    <w:rsid w:val="004616DC"/>
    <w:rsid w:val="004E67E1"/>
    <w:rsid w:val="00641BE0"/>
    <w:rsid w:val="00744B03"/>
    <w:rsid w:val="00747DA3"/>
    <w:rsid w:val="00761F94"/>
    <w:rsid w:val="008572B3"/>
    <w:rsid w:val="009B49AE"/>
    <w:rsid w:val="009D0254"/>
    <w:rsid w:val="00A05A6A"/>
    <w:rsid w:val="00A77ED7"/>
    <w:rsid w:val="00A90236"/>
    <w:rsid w:val="00B52A8D"/>
    <w:rsid w:val="00C719A6"/>
    <w:rsid w:val="00D24F8F"/>
    <w:rsid w:val="00E35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39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67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6739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67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6739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34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5</Pages>
  <Words>1799</Words>
  <Characters>10257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2019-03-20T17:33:00Z</dcterms:created>
  <dcterms:modified xsi:type="dcterms:W3CDTF">2019-04-01T09:43:00Z</dcterms:modified>
</cp:coreProperties>
</file>