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5"/>
        <w:tblW w:w="9648" w:type="dxa"/>
        <w:tblLook w:val="00A0"/>
      </w:tblPr>
      <w:tblGrid>
        <w:gridCol w:w="9648"/>
      </w:tblGrid>
      <w:tr w:rsidR="00135E59" w:rsidTr="00F67899">
        <w:tc>
          <w:tcPr>
            <w:tcW w:w="9648" w:type="dxa"/>
          </w:tcPr>
          <w:p w:rsidR="00135E59" w:rsidRPr="00F67899" w:rsidRDefault="00135E59" w:rsidP="00F67899">
            <w:pPr>
              <w:jc w:val="center"/>
              <w:rPr>
                <w:b/>
              </w:rPr>
            </w:pPr>
          </w:p>
          <w:p w:rsidR="00135E59" w:rsidRPr="00F67899" w:rsidRDefault="00135E59" w:rsidP="00F67899">
            <w:pPr>
              <w:jc w:val="center"/>
              <w:rPr>
                <w:b/>
              </w:rPr>
            </w:pPr>
          </w:p>
          <w:p w:rsidR="00135E59" w:rsidRPr="00F67899" w:rsidRDefault="00135E59" w:rsidP="00F67899">
            <w:pPr>
              <w:jc w:val="center"/>
              <w:rPr>
                <w:b/>
              </w:rPr>
            </w:pPr>
          </w:p>
          <w:p w:rsidR="00135E59" w:rsidRPr="00F67899" w:rsidRDefault="00135E59" w:rsidP="00F67899">
            <w:pPr>
              <w:jc w:val="center"/>
              <w:rPr>
                <w:b/>
              </w:rPr>
            </w:pPr>
            <w:r w:rsidRPr="00F67899">
              <w:rPr>
                <w:b/>
              </w:rPr>
              <w:t>РОССИЙСКАЯ ФЕДЕРАЦИЯ</w:t>
            </w:r>
          </w:p>
        </w:tc>
      </w:tr>
      <w:tr w:rsidR="00135E59" w:rsidTr="00F67899">
        <w:trPr>
          <w:trHeight w:val="445"/>
        </w:trPr>
        <w:tc>
          <w:tcPr>
            <w:tcW w:w="9648" w:type="dxa"/>
          </w:tcPr>
          <w:p w:rsidR="00135E59" w:rsidRPr="00F67899" w:rsidRDefault="00135E59" w:rsidP="00F67899">
            <w:pPr>
              <w:jc w:val="center"/>
              <w:rPr>
                <w:b/>
              </w:rPr>
            </w:pPr>
            <w:r w:rsidRPr="00F67899">
              <w:rPr>
                <w:b/>
              </w:rPr>
              <w:t>БРЯНСКАЯ ОБЛАСТЬ</w:t>
            </w:r>
          </w:p>
          <w:p w:rsidR="00135E59" w:rsidRPr="00F67899" w:rsidRDefault="00135E59" w:rsidP="00F67899">
            <w:pPr>
              <w:jc w:val="center"/>
              <w:rPr>
                <w:b/>
              </w:rPr>
            </w:pPr>
            <w:r w:rsidRPr="00F67899">
              <w:rPr>
                <w:b/>
              </w:rPr>
              <w:t>СЕВСКИЙ РАЙОН</w:t>
            </w:r>
          </w:p>
          <w:p w:rsidR="00135E59" w:rsidRPr="00F67899" w:rsidRDefault="00135E59" w:rsidP="00F67899">
            <w:pPr>
              <w:jc w:val="center"/>
              <w:rPr>
                <w:b/>
              </w:rPr>
            </w:pPr>
          </w:p>
        </w:tc>
      </w:tr>
      <w:tr w:rsidR="00135E59" w:rsidTr="00F67899">
        <w:tc>
          <w:tcPr>
            <w:tcW w:w="964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35E59" w:rsidRDefault="00135E59" w:rsidP="00F67899">
            <w:pPr>
              <w:tabs>
                <w:tab w:val="left" w:pos="9355"/>
              </w:tabs>
              <w:ind w:left="-360" w:firstLine="3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</w:rPr>
              <w:t>НОВОЯМСКАЯ СЕЛЬСКАЯ АДМИНИСТРАЦИЯ</w:t>
            </w:r>
          </w:p>
          <w:p w:rsidR="00135E59" w:rsidRDefault="00135E59" w:rsidP="00F67899">
            <w:pPr>
              <w:tabs>
                <w:tab w:val="left" w:pos="9355"/>
              </w:tabs>
              <w:ind w:left="-360" w:firstLine="360"/>
              <w:jc w:val="center"/>
              <w:rPr>
                <w:b/>
              </w:rPr>
            </w:pPr>
            <w:r>
              <w:rPr>
                <w:b/>
              </w:rPr>
              <w:t xml:space="preserve">  НОВОЯМСКОЕ СЕЛЬСКОЕ ПОСЕЛЕНИЕ</w:t>
            </w:r>
          </w:p>
          <w:p w:rsidR="00135E59" w:rsidRDefault="00135E59" w:rsidP="00F67899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135E59" w:rsidTr="00F67899">
        <w:trPr>
          <w:trHeight w:val="429"/>
        </w:trPr>
        <w:tc>
          <w:tcPr>
            <w:tcW w:w="9648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135E59" w:rsidRDefault="00135E59" w:rsidP="00F67899">
            <w:pPr>
              <w:jc w:val="center"/>
              <w:rPr>
                <w:b/>
                <w:sz w:val="16"/>
                <w:szCs w:val="16"/>
              </w:rPr>
            </w:pPr>
          </w:p>
          <w:p w:rsidR="00135E59" w:rsidRDefault="00135E59" w:rsidP="00F678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ПОСТАНОВЛЕНИЕ</w:t>
            </w:r>
          </w:p>
        </w:tc>
      </w:tr>
    </w:tbl>
    <w:p w:rsidR="00135E59" w:rsidRDefault="00135E59" w:rsidP="00F67899">
      <w:pPr>
        <w:rPr>
          <w:sz w:val="26"/>
          <w:szCs w:val="26"/>
        </w:rPr>
      </w:pPr>
      <w:r>
        <w:rPr>
          <w:sz w:val="26"/>
          <w:szCs w:val="26"/>
        </w:rPr>
        <w:t>от 20.11.2020г. № 79</w:t>
      </w:r>
    </w:p>
    <w:p w:rsidR="00135E59" w:rsidRDefault="00135E59" w:rsidP="00F67899">
      <w:pPr>
        <w:rPr>
          <w:sz w:val="26"/>
          <w:szCs w:val="26"/>
        </w:rPr>
      </w:pPr>
      <w:r>
        <w:rPr>
          <w:sz w:val="26"/>
          <w:szCs w:val="26"/>
        </w:rPr>
        <w:t>с. Новоямское</w:t>
      </w:r>
    </w:p>
    <w:p w:rsidR="00135E59" w:rsidRPr="003F6FE7" w:rsidRDefault="00135E59" w:rsidP="00CD151E">
      <w:pPr>
        <w:rPr>
          <w:sz w:val="28"/>
          <w:szCs w:val="28"/>
        </w:rPr>
      </w:pPr>
    </w:p>
    <w:p w:rsidR="00135E59" w:rsidRDefault="00135E59" w:rsidP="00CD151E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муниципального</w:t>
      </w:r>
    </w:p>
    <w:p w:rsidR="00135E59" w:rsidRDefault="00135E59" w:rsidP="00CD151E">
      <w:pPr>
        <w:rPr>
          <w:sz w:val="28"/>
          <w:szCs w:val="28"/>
        </w:rPr>
      </w:pPr>
      <w:r>
        <w:rPr>
          <w:sz w:val="28"/>
          <w:szCs w:val="28"/>
        </w:rPr>
        <w:t>имущества, предназначенного для передачи</w:t>
      </w:r>
    </w:p>
    <w:p w:rsidR="00135E59" w:rsidRDefault="00135E59" w:rsidP="00CD151E">
      <w:pPr>
        <w:rPr>
          <w:sz w:val="28"/>
          <w:szCs w:val="28"/>
        </w:rPr>
      </w:pPr>
      <w:r>
        <w:rPr>
          <w:sz w:val="28"/>
          <w:szCs w:val="28"/>
        </w:rPr>
        <w:t>во владение и (или) пользование</w:t>
      </w:r>
    </w:p>
    <w:p w:rsidR="00135E59" w:rsidRPr="003F6FE7" w:rsidRDefault="00135E59" w:rsidP="00CD151E">
      <w:pPr>
        <w:rPr>
          <w:sz w:val="28"/>
          <w:szCs w:val="28"/>
        </w:rPr>
      </w:pPr>
      <w:r>
        <w:rPr>
          <w:sz w:val="28"/>
          <w:szCs w:val="28"/>
        </w:rPr>
        <w:t xml:space="preserve">субъектам малого и среднего предпринимательства </w:t>
      </w:r>
    </w:p>
    <w:p w:rsidR="00135E59" w:rsidRPr="003F6FE7" w:rsidRDefault="00135E59" w:rsidP="00CD151E">
      <w:pPr>
        <w:rPr>
          <w:sz w:val="28"/>
          <w:szCs w:val="28"/>
        </w:rPr>
      </w:pPr>
    </w:p>
    <w:p w:rsidR="00135E59" w:rsidRPr="003F6FE7" w:rsidRDefault="00135E59" w:rsidP="00CD151E">
      <w:pPr>
        <w:rPr>
          <w:sz w:val="28"/>
          <w:szCs w:val="28"/>
        </w:rPr>
      </w:pPr>
    </w:p>
    <w:p w:rsidR="00135E59" w:rsidRDefault="00135E59" w:rsidP="00CD1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Руководствуясь Федеральным законом от 06.10.2003 №131-ФЗ « Об общих принципах организации местного самоуправления в Российской Федерации», в целях реализации положений Федерального закона от 24.07.2007 №209-ФЗ «О развитии малого и среднего предпринимательства в российской Федерации» и в соответствии с Уставом Новоямского  сельского поселения, Новоямской сельский Совет народных депутатов</w:t>
      </w:r>
    </w:p>
    <w:p w:rsidR="00135E59" w:rsidRPr="003F6FE7" w:rsidRDefault="00135E59" w:rsidP="00CD1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5E59" w:rsidRPr="003F6FE7" w:rsidRDefault="00135E59" w:rsidP="00CD151E">
      <w:pPr>
        <w:rPr>
          <w:sz w:val="28"/>
          <w:szCs w:val="28"/>
        </w:rPr>
      </w:pPr>
      <w:r w:rsidRPr="003F6FE7">
        <w:rPr>
          <w:sz w:val="28"/>
          <w:szCs w:val="28"/>
        </w:rPr>
        <w:t>ПОСТАНОВЛЯЮ:</w:t>
      </w:r>
    </w:p>
    <w:p w:rsidR="00135E59" w:rsidRPr="003F6FE7" w:rsidRDefault="00135E59" w:rsidP="00CD151E">
      <w:pPr>
        <w:rPr>
          <w:sz w:val="28"/>
          <w:szCs w:val="28"/>
        </w:rPr>
      </w:pPr>
    </w:p>
    <w:p w:rsidR="00135E59" w:rsidRDefault="00135E59" w:rsidP="006F31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6FE7">
        <w:rPr>
          <w:sz w:val="28"/>
          <w:szCs w:val="28"/>
        </w:rPr>
        <w:t>1.</w:t>
      </w:r>
      <w:r>
        <w:rPr>
          <w:sz w:val="28"/>
          <w:szCs w:val="28"/>
        </w:rPr>
        <w:t>Утвердить перечень муниципального имущества, предназначенного для передачи во владение и (или) пользование субъектам малого и среднего предпринимательства (приложение №1).</w:t>
      </w:r>
    </w:p>
    <w:p w:rsidR="00135E59" w:rsidRDefault="00135E59" w:rsidP="00CD151E">
      <w:pPr>
        <w:rPr>
          <w:sz w:val="28"/>
          <w:szCs w:val="28"/>
        </w:rPr>
      </w:pPr>
      <w:r>
        <w:rPr>
          <w:sz w:val="28"/>
          <w:szCs w:val="28"/>
        </w:rPr>
        <w:t xml:space="preserve"> 2. Контроль за исполнением постановления оставляю за собой.</w:t>
      </w:r>
    </w:p>
    <w:p w:rsidR="00135E59" w:rsidRPr="006B6FEB" w:rsidRDefault="00135E59" w:rsidP="00CD151E">
      <w:pPr>
        <w:rPr>
          <w:sz w:val="28"/>
          <w:szCs w:val="28"/>
        </w:rPr>
      </w:pPr>
    </w:p>
    <w:p w:rsidR="00135E59" w:rsidRPr="006B6FEB" w:rsidRDefault="00135E59" w:rsidP="00CD151E">
      <w:pPr>
        <w:rPr>
          <w:sz w:val="28"/>
          <w:szCs w:val="28"/>
        </w:rPr>
      </w:pPr>
    </w:p>
    <w:p w:rsidR="00135E59" w:rsidRDefault="00135E59" w:rsidP="00CD151E">
      <w:pPr>
        <w:rPr>
          <w:sz w:val="28"/>
          <w:szCs w:val="28"/>
        </w:rPr>
      </w:pPr>
    </w:p>
    <w:p w:rsidR="00135E59" w:rsidRDefault="00135E59" w:rsidP="00CD151E">
      <w:pPr>
        <w:tabs>
          <w:tab w:val="left" w:pos="6837"/>
        </w:tabs>
        <w:rPr>
          <w:sz w:val="28"/>
          <w:szCs w:val="28"/>
        </w:rPr>
      </w:pPr>
      <w:r>
        <w:rPr>
          <w:sz w:val="28"/>
          <w:szCs w:val="28"/>
        </w:rPr>
        <w:t>Глава Новоямской</w:t>
      </w:r>
      <w:r>
        <w:rPr>
          <w:sz w:val="28"/>
          <w:szCs w:val="28"/>
        </w:rPr>
        <w:tab/>
        <w:t>А.А.Хлебородов</w:t>
      </w:r>
    </w:p>
    <w:p w:rsidR="00135E59" w:rsidRPr="006B6FEB" w:rsidRDefault="00135E59" w:rsidP="00CD151E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</w:p>
    <w:p w:rsidR="00135E59" w:rsidRDefault="00135E59"/>
    <w:p w:rsidR="00135E59" w:rsidRPr="00F9291C" w:rsidRDefault="00135E59" w:rsidP="00F9291C"/>
    <w:p w:rsidR="00135E59" w:rsidRPr="00F9291C" w:rsidRDefault="00135E59" w:rsidP="00F9291C"/>
    <w:p w:rsidR="00135E59" w:rsidRPr="00F9291C" w:rsidRDefault="00135E59" w:rsidP="00F9291C"/>
    <w:p w:rsidR="00135E59" w:rsidRPr="00F9291C" w:rsidRDefault="00135E59" w:rsidP="00F9291C"/>
    <w:p w:rsidR="00135E59" w:rsidRPr="00F9291C" w:rsidRDefault="00135E59" w:rsidP="00F9291C"/>
    <w:p w:rsidR="00135E59" w:rsidRPr="00F9291C" w:rsidRDefault="00135E59" w:rsidP="00F9291C"/>
    <w:p w:rsidR="00135E59" w:rsidRPr="00F9291C" w:rsidRDefault="00135E59" w:rsidP="00F9291C"/>
    <w:p w:rsidR="00135E59" w:rsidRDefault="00135E59" w:rsidP="00F9291C"/>
    <w:p w:rsidR="00135E59" w:rsidRDefault="00135E59" w:rsidP="00F9291C"/>
    <w:p w:rsidR="00135E59" w:rsidRDefault="00135E59" w:rsidP="00F9291C"/>
    <w:p w:rsidR="00135E59" w:rsidRDefault="00135E59" w:rsidP="00F9291C"/>
    <w:p w:rsidR="00135E59" w:rsidRDefault="00135E59" w:rsidP="00F9291C"/>
    <w:p w:rsidR="00135E59" w:rsidRDefault="00135E59" w:rsidP="00F9291C">
      <w:pPr>
        <w:jc w:val="right"/>
        <w:outlineLvl w:val="0"/>
      </w:pPr>
    </w:p>
    <w:p w:rsidR="00135E59" w:rsidRDefault="00135E59" w:rsidP="00F9291C">
      <w:pPr>
        <w:jc w:val="right"/>
        <w:outlineLvl w:val="0"/>
      </w:pPr>
      <w:r>
        <w:t>Приложение №  1</w:t>
      </w:r>
    </w:p>
    <w:p w:rsidR="00135E59" w:rsidRDefault="00135E59" w:rsidP="00F9291C">
      <w:pPr>
        <w:jc w:val="right"/>
      </w:pPr>
      <w:r>
        <w:t>к  постановлению от 20.11.2020 года №79</w:t>
      </w:r>
    </w:p>
    <w:p w:rsidR="00135E59" w:rsidRDefault="00135E59" w:rsidP="00F9291C">
      <w:pPr>
        <w:jc w:val="both"/>
      </w:pPr>
    </w:p>
    <w:p w:rsidR="00135E59" w:rsidRDefault="00135E59" w:rsidP="00F9291C">
      <w:pPr>
        <w:jc w:val="both"/>
      </w:pPr>
    </w:p>
    <w:p w:rsidR="00135E59" w:rsidRDefault="00135E59" w:rsidP="00F9291C">
      <w:pPr>
        <w:jc w:val="both"/>
      </w:pPr>
    </w:p>
    <w:p w:rsidR="00135E59" w:rsidRDefault="00135E59" w:rsidP="00F9291C">
      <w:pPr>
        <w:jc w:val="center"/>
        <w:rPr>
          <w:b/>
          <w:bCs/>
        </w:rPr>
      </w:pPr>
      <w:bookmarkStart w:id="0" w:name="Par100"/>
      <w:bookmarkEnd w:id="0"/>
      <w:r>
        <w:rPr>
          <w:b/>
          <w:bCs/>
        </w:rPr>
        <w:t>ПЕРЕЧЕНЬ</w:t>
      </w:r>
    </w:p>
    <w:p w:rsidR="00135E59" w:rsidRDefault="00135E59" w:rsidP="00F9291C">
      <w:pPr>
        <w:jc w:val="center"/>
        <w:rPr>
          <w:b/>
          <w:bCs/>
        </w:rPr>
      </w:pPr>
      <w:r>
        <w:rPr>
          <w:b/>
          <w:bCs/>
        </w:rPr>
        <w:t>МУНИЦИПАЛЬНОГО ИМУЩЕСТВА НОВОЯМСКОГО СЕЛЬСКОГО ПОСЕЛЕНИЯ,</w:t>
      </w:r>
    </w:p>
    <w:p w:rsidR="00135E59" w:rsidRDefault="00135E59" w:rsidP="00F9291C">
      <w:pPr>
        <w:jc w:val="center"/>
        <w:rPr>
          <w:b/>
          <w:bCs/>
        </w:rPr>
      </w:pPr>
      <w:r>
        <w:rPr>
          <w:b/>
          <w:bCs/>
        </w:rPr>
        <w:t>ПРЕДНАЗНАЧЕННОГО ДЛЯ ПЕРЕДАЧИ ВО ВЛАДЕНИЕ И (ИЛИ)</w:t>
      </w:r>
    </w:p>
    <w:p w:rsidR="00135E59" w:rsidRDefault="00135E59" w:rsidP="00F9291C">
      <w:pPr>
        <w:jc w:val="center"/>
        <w:rPr>
          <w:b/>
          <w:bCs/>
        </w:rPr>
      </w:pPr>
      <w:r>
        <w:rPr>
          <w:b/>
          <w:bCs/>
        </w:rPr>
        <w:t>ПОЛЬЗОВАНИЕ СУБЪЕКТАМ МАЛОГО И СРЕДНЕГО ПРЕДПРИНИМАТЕЛЬСТВА</w:t>
      </w:r>
    </w:p>
    <w:p w:rsidR="00135E59" w:rsidRDefault="00135E59" w:rsidP="00F9291C">
      <w:pPr>
        <w:jc w:val="center"/>
        <w:rPr>
          <w:b/>
          <w:bCs/>
        </w:rPr>
      </w:pPr>
      <w:r>
        <w:rPr>
          <w:b/>
          <w:bCs/>
        </w:rPr>
        <w:t>И ОРГАНИЗАЦИЯМ, ОБРАЗУЮЩИМ ИНФРАСТРУКТУРУ ПОДДЕРЖКИ</w:t>
      </w:r>
    </w:p>
    <w:p w:rsidR="00135E59" w:rsidRDefault="00135E59" w:rsidP="00F9291C">
      <w:pPr>
        <w:jc w:val="center"/>
        <w:rPr>
          <w:b/>
          <w:bCs/>
        </w:rPr>
      </w:pPr>
      <w:r>
        <w:rPr>
          <w:b/>
          <w:bCs/>
        </w:rPr>
        <w:t>СУБЪЕКТОВ МАЛОГО И СРЕДНЕГО ПРЕДПРИНИМАТЕЛЬСТВА</w:t>
      </w:r>
    </w:p>
    <w:p w:rsidR="00135E59" w:rsidRDefault="00135E59" w:rsidP="00F9291C">
      <w:pPr>
        <w:jc w:val="both"/>
      </w:pPr>
    </w:p>
    <w:tbl>
      <w:tblPr>
        <w:tblW w:w="10065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50"/>
        <w:gridCol w:w="1800"/>
        <w:gridCol w:w="1440"/>
        <w:gridCol w:w="720"/>
        <w:gridCol w:w="1092"/>
        <w:gridCol w:w="1351"/>
        <w:gridCol w:w="1360"/>
      </w:tblGrid>
      <w:tr w:rsidR="00135E59" w:rsidTr="00ED4654">
        <w:trPr>
          <w:cantSplit/>
          <w:trHeight w:val="3650"/>
        </w:trPr>
        <w:tc>
          <w:tcPr>
            <w:tcW w:w="552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0" w:type="dxa"/>
            <w:textDirection w:val="btLr"/>
          </w:tcPr>
          <w:p w:rsidR="00135E59" w:rsidRDefault="00135E59" w:rsidP="005A2150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транспортное средство и т.д.)</w:t>
            </w:r>
          </w:p>
        </w:tc>
        <w:tc>
          <w:tcPr>
            <w:tcW w:w="1800" w:type="dxa"/>
            <w:textDirection w:val="btLr"/>
          </w:tcPr>
          <w:p w:rsidR="00135E59" w:rsidRDefault="00135E59" w:rsidP="005A2150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1440" w:type="dxa"/>
            <w:textDirection w:val="btLr"/>
          </w:tcPr>
          <w:p w:rsidR="00135E59" w:rsidRDefault="00135E59" w:rsidP="005A2150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учета, (площадь, протяженность, марка и т.д.)</w:t>
            </w:r>
          </w:p>
        </w:tc>
        <w:tc>
          <w:tcPr>
            <w:tcW w:w="720" w:type="dxa"/>
            <w:textDirection w:val="btLr"/>
          </w:tcPr>
          <w:p w:rsidR="00135E59" w:rsidRDefault="00135E59" w:rsidP="005A2150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092" w:type="dxa"/>
            <w:textDirection w:val="btLr"/>
          </w:tcPr>
          <w:p w:rsidR="00135E59" w:rsidRDefault="00135E59" w:rsidP="005A2150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 объекта при сдаче его в аренду в соответствии с назначением объекта учета</w:t>
            </w:r>
          </w:p>
        </w:tc>
        <w:tc>
          <w:tcPr>
            <w:tcW w:w="1351" w:type="dxa"/>
            <w:textDirection w:val="btLr"/>
          </w:tcPr>
          <w:p w:rsidR="00135E59" w:rsidRDefault="00135E59" w:rsidP="005A2150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(в том числе сведения по обременению)</w:t>
            </w:r>
          </w:p>
        </w:tc>
        <w:tc>
          <w:tcPr>
            <w:tcW w:w="1360" w:type="dxa"/>
            <w:textDirection w:val="btLr"/>
          </w:tcPr>
          <w:p w:rsidR="00135E59" w:rsidRDefault="00135E59" w:rsidP="005A2150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135E59" w:rsidTr="00ED4654">
        <w:tc>
          <w:tcPr>
            <w:tcW w:w="552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5E59" w:rsidTr="00ED4654">
        <w:trPr>
          <w:trHeight w:val="2091"/>
        </w:trPr>
        <w:tc>
          <w:tcPr>
            <w:tcW w:w="552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59" w:rsidRDefault="00135E59" w:rsidP="00ED4654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135E59" w:rsidRDefault="00135E59" w:rsidP="00F9291C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</w:t>
            </w:r>
          </w:p>
        </w:tc>
        <w:tc>
          <w:tcPr>
            <w:tcW w:w="1800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 Севский район с.Новоямское, ул.Молодежнаяд.14</w:t>
            </w:r>
          </w:p>
        </w:tc>
        <w:tc>
          <w:tcPr>
            <w:tcW w:w="1440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2-этажный (подземных этажей-0), общая площадь 669 кв.м,</w:t>
            </w:r>
          </w:p>
        </w:tc>
        <w:tc>
          <w:tcPr>
            <w:tcW w:w="720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092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1360" w:type="dxa"/>
          </w:tcPr>
          <w:p w:rsidR="00135E59" w:rsidRDefault="00135E59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655,4 тыс. руб.</w:t>
            </w:r>
          </w:p>
        </w:tc>
      </w:tr>
      <w:tr w:rsidR="00135E59" w:rsidTr="00ED4654">
        <w:tc>
          <w:tcPr>
            <w:tcW w:w="552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Шведчиковский дом культуры</w:t>
            </w:r>
          </w:p>
        </w:tc>
        <w:tc>
          <w:tcPr>
            <w:tcW w:w="1800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 Севский район</w:t>
            </w:r>
          </w:p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С.Шведчики ул.Центральная д.62</w:t>
            </w:r>
          </w:p>
        </w:tc>
        <w:tc>
          <w:tcPr>
            <w:tcW w:w="1440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1-этажный (подземных этажей-0), общая площадь   кв.м,</w:t>
            </w:r>
          </w:p>
        </w:tc>
        <w:tc>
          <w:tcPr>
            <w:tcW w:w="720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092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35E59" w:rsidRDefault="00135E59" w:rsidP="005A21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1360" w:type="dxa"/>
          </w:tcPr>
          <w:p w:rsidR="00135E59" w:rsidRDefault="00135E59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2012,2 тыс. руб.</w:t>
            </w:r>
          </w:p>
        </w:tc>
      </w:tr>
    </w:tbl>
    <w:p w:rsidR="00135E59" w:rsidRDefault="00135E59" w:rsidP="00F9291C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5E59" w:rsidRDefault="00135E59" w:rsidP="00F9291C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5E59" w:rsidRPr="00F9291C" w:rsidRDefault="00135E59" w:rsidP="00F9291C"/>
    <w:sectPr w:rsidR="00135E59" w:rsidRPr="00F9291C" w:rsidSect="008B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51E"/>
    <w:rsid w:val="000C78DC"/>
    <w:rsid w:val="00135E59"/>
    <w:rsid w:val="001B75B4"/>
    <w:rsid w:val="00270765"/>
    <w:rsid w:val="002868AB"/>
    <w:rsid w:val="003F6FE7"/>
    <w:rsid w:val="00447E02"/>
    <w:rsid w:val="0050485C"/>
    <w:rsid w:val="005A2150"/>
    <w:rsid w:val="00686A84"/>
    <w:rsid w:val="006B6FEB"/>
    <w:rsid w:val="006F1677"/>
    <w:rsid w:val="006F3147"/>
    <w:rsid w:val="0077197E"/>
    <w:rsid w:val="007A7533"/>
    <w:rsid w:val="008B0BB3"/>
    <w:rsid w:val="00936005"/>
    <w:rsid w:val="00AF524B"/>
    <w:rsid w:val="00AF585A"/>
    <w:rsid w:val="00B0100D"/>
    <w:rsid w:val="00B24C91"/>
    <w:rsid w:val="00CD151E"/>
    <w:rsid w:val="00D0275A"/>
    <w:rsid w:val="00D94E30"/>
    <w:rsid w:val="00D97712"/>
    <w:rsid w:val="00ED4654"/>
    <w:rsid w:val="00F143C2"/>
    <w:rsid w:val="00F67899"/>
    <w:rsid w:val="00F9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1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151E"/>
    <w:pPr>
      <w:keepNext/>
      <w:jc w:val="center"/>
      <w:outlineLvl w:val="3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D151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F9291C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337</Words>
  <Characters>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2020-10-28T08:38:00Z</dcterms:created>
  <dcterms:modified xsi:type="dcterms:W3CDTF">2020-11-23T08:01:00Z</dcterms:modified>
</cp:coreProperties>
</file>