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4" w:rsidRPr="00B95CEE" w:rsidRDefault="00D51214" w:rsidP="00B95CEE">
      <w:pPr>
        <w:pStyle w:val="Default"/>
        <w:spacing w:line="276" w:lineRule="auto"/>
        <w:rPr>
          <w:sz w:val="28"/>
          <w:szCs w:val="28"/>
        </w:rPr>
      </w:pPr>
    </w:p>
    <w:p w:rsidR="00D51214" w:rsidRPr="000779F3" w:rsidRDefault="00D51214" w:rsidP="000779F3">
      <w:pPr>
        <w:jc w:val="center"/>
        <w:rPr>
          <w:rFonts w:ascii="Times New Roman" w:hAnsi="Times New Roman"/>
          <w:b/>
          <w:sz w:val="24"/>
          <w:szCs w:val="24"/>
        </w:rPr>
      </w:pPr>
      <w:r w:rsidRPr="000779F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51214" w:rsidRPr="000779F3" w:rsidRDefault="00D51214" w:rsidP="000779F3">
      <w:pPr>
        <w:jc w:val="center"/>
        <w:rPr>
          <w:rFonts w:ascii="Times New Roman" w:hAnsi="Times New Roman"/>
          <w:b/>
          <w:sz w:val="24"/>
          <w:szCs w:val="24"/>
        </w:rPr>
      </w:pPr>
      <w:r w:rsidRPr="000779F3">
        <w:rPr>
          <w:rFonts w:ascii="Times New Roman" w:hAnsi="Times New Roman"/>
          <w:b/>
          <w:sz w:val="24"/>
          <w:szCs w:val="24"/>
        </w:rPr>
        <w:t>БРЯНСКАЯ  ОБЛАСТЬ</w:t>
      </w:r>
    </w:p>
    <w:p w:rsidR="00D51214" w:rsidRPr="000779F3" w:rsidRDefault="00D51214" w:rsidP="000779F3">
      <w:pPr>
        <w:jc w:val="center"/>
        <w:rPr>
          <w:rFonts w:ascii="Times New Roman" w:hAnsi="Times New Roman"/>
          <w:b/>
          <w:sz w:val="24"/>
          <w:szCs w:val="24"/>
        </w:rPr>
      </w:pPr>
      <w:r w:rsidRPr="000779F3">
        <w:rPr>
          <w:rFonts w:ascii="Times New Roman" w:hAnsi="Times New Roman"/>
          <w:b/>
          <w:sz w:val="24"/>
          <w:szCs w:val="24"/>
        </w:rPr>
        <w:t>СЕВСКИЙ  РАЙОН</w:t>
      </w:r>
    </w:p>
    <w:p w:rsidR="00D51214" w:rsidRPr="000779F3" w:rsidRDefault="00D51214" w:rsidP="000779F3">
      <w:pPr>
        <w:jc w:val="center"/>
        <w:rPr>
          <w:rFonts w:ascii="Times New Roman" w:hAnsi="Times New Roman"/>
          <w:b/>
          <w:sz w:val="24"/>
          <w:szCs w:val="24"/>
        </w:rPr>
      </w:pPr>
      <w:r w:rsidRPr="000779F3">
        <w:rPr>
          <w:rFonts w:ascii="Times New Roman" w:hAnsi="Times New Roman"/>
          <w:b/>
          <w:sz w:val="24"/>
          <w:szCs w:val="24"/>
        </w:rPr>
        <w:t>АДМИНИСТРАЦИЯ НОВОЯМСКОГО СЕЛЬСКОГО ПОСЕЛЕНИЯ</w:t>
      </w:r>
    </w:p>
    <w:p w:rsidR="00D51214" w:rsidRPr="000779F3" w:rsidRDefault="00D51214" w:rsidP="000779F3">
      <w:pPr>
        <w:jc w:val="center"/>
        <w:rPr>
          <w:rFonts w:ascii="Times New Roman" w:hAnsi="Times New Roman"/>
          <w:b/>
          <w:sz w:val="24"/>
          <w:szCs w:val="24"/>
        </w:rPr>
      </w:pPr>
      <w:r w:rsidRPr="000779F3">
        <w:rPr>
          <w:rFonts w:ascii="Times New Roman" w:hAnsi="Times New Roman"/>
          <w:b/>
          <w:sz w:val="24"/>
          <w:szCs w:val="24"/>
        </w:rPr>
        <w:t>РАСПОРЯЖЕНИЕ</w:t>
      </w:r>
    </w:p>
    <w:p w:rsidR="00D51214" w:rsidRPr="000779F3" w:rsidRDefault="00D51214" w:rsidP="00077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23.03.2021г. № 10</w:t>
      </w:r>
      <w:r w:rsidRPr="00077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779F3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214" w:rsidRPr="000779F3" w:rsidRDefault="00D51214" w:rsidP="000779F3">
      <w:pPr>
        <w:rPr>
          <w:rFonts w:ascii="Times New Roman" w:hAnsi="Times New Roman"/>
          <w:sz w:val="24"/>
          <w:szCs w:val="24"/>
        </w:rPr>
      </w:pPr>
      <w:r w:rsidRPr="000779F3">
        <w:rPr>
          <w:rFonts w:ascii="Times New Roman" w:hAnsi="Times New Roman"/>
          <w:sz w:val="24"/>
          <w:szCs w:val="24"/>
        </w:rPr>
        <w:t>с. Новоямское</w:t>
      </w:r>
      <w:r w:rsidRPr="000779F3">
        <w:t>.</w:t>
      </w:r>
    </w:p>
    <w:p w:rsidR="00D51214" w:rsidRPr="00DD7A7D" w:rsidRDefault="00D51214" w:rsidP="00B95CEE">
      <w:pPr>
        <w:pStyle w:val="Default"/>
        <w:spacing w:line="276" w:lineRule="auto"/>
      </w:pPr>
      <w:r w:rsidRPr="00DD7A7D">
        <w:t xml:space="preserve">О запрете выхода людей на лед на водных </w:t>
      </w:r>
    </w:p>
    <w:p w:rsidR="00D51214" w:rsidRPr="00DD7A7D" w:rsidRDefault="00D51214" w:rsidP="00B95CEE">
      <w:pPr>
        <w:pStyle w:val="Default"/>
        <w:spacing w:line="276" w:lineRule="auto"/>
      </w:pPr>
      <w:r w:rsidRPr="00DD7A7D">
        <w:t xml:space="preserve">объектах  </w:t>
      </w:r>
      <w:r>
        <w:t>Новоямского</w:t>
      </w:r>
      <w:r w:rsidRPr="00DD7A7D">
        <w:t xml:space="preserve"> сельского поселения </w:t>
      </w:r>
    </w:p>
    <w:p w:rsidR="00D51214" w:rsidRPr="00DD7A7D" w:rsidRDefault="00D51214" w:rsidP="00B95CEE">
      <w:pPr>
        <w:pStyle w:val="Default"/>
        <w:spacing w:line="276" w:lineRule="auto"/>
      </w:pPr>
      <w:r w:rsidRPr="00DD7A7D">
        <w:t xml:space="preserve">в весенний период 2021 года </w:t>
      </w:r>
    </w:p>
    <w:p w:rsidR="00D51214" w:rsidRPr="00B95CEE" w:rsidRDefault="00D51214" w:rsidP="00DD7A7D">
      <w:pPr>
        <w:pStyle w:val="Default"/>
        <w:spacing w:line="360" w:lineRule="auto"/>
        <w:rPr>
          <w:sz w:val="28"/>
          <w:szCs w:val="28"/>
        </w:rPr>
      </w:pPr>
    </w:p>
    <w:p w:rsidR="00D51214" w:rsidRPr="00DD7A7D" w:rsidRDefault="00D51214" w:rsidP="00DD7A7D">
      <w:pPr>
        <w:pStyle w:val="Default"/>
        <w:spacing w:line="360" w:lineRule="auto"/>
      </w:pPr>
      <w:r w:rsidRPr="00DD7A7D">
        <w:t xml:space="preserve">         В соответствии с пунктом 24 части 1 статьи 15 Федерального закона от 16.10.2003 № 131-ФЗ «Об общих принципах организации местного самоуправления в Российской Федерации», статьями 6,27 и 41 Водного кодекса Российской Федерации, постановлением администрации Брянской области (с изменениями на 24 августа 2020 года) от 15.02.2006 года и №101 «Об утверждении правил охраны жизни людей на водных объектах Брянской области», в связи с тонким ледовым покровом водных объектов, возникновением реальной угрозы жизни и здоровью граждан при выходе на ледовое покрытие водных объектов, </w:t>
      </w:r>
    </w:p>
    <w:p w:rsidR="00D51214" w:rsidRPr="00DD7A7D" w:rsidRDefault="00D51214" w:rsidP="00DD7A7D">
      <w:pPr>
        <w:pStyle w:val="Default"/>
        <w:spacing w:line="360" w:lineRule="auto"/>
      </w:pPr>
      <w:r w:rsidRPr="00DD7A7D">
        <w:t xml:space="preserve">1. С 01.04.2021 года запретить выход людей на ледовое покрытие  водных объектов расположенных на территории  </w:t>
      </w:r>
      <w:r>
        <w:t>Новоямского</w:t>
      </w:r>
      <w:r w:rsidRPr="00DD7A7D">
        <w:t xml:space="preserve"> сельского поселения.</w:t>
      </w:r>
    </w:p>
    <w:p w:rsidR="00D51214" w:rsidRPr="00DD7A7D" w:rsidRDefault="00D51214" w:rsidP="00DD7A7D">
      <w:pPr>
        <w:pStyle w:val="Default"/>
        <w:spacing w:line="360" w:lineRule="auto"/>
      </w:pPr>
      <w:r w:rsidRPr="00DD7A7D">
        <w:t>2.Утвердить  график дежурства в местах массового выхода людей на лед. (прилагается)</w:t>
      </w:r>
    </w:p>
    <w:p w:rsidR="00D51214" w:rsidRPr="00DD7A7D" w:rsidRDefault="00D51214" w:rsidP="00DD7A7D">
      <w:pPr>
        <w:pStyle w:val="Default"/>
        <w:spacing w:line="360" w:lineRule="auto"/>
      </w:pPr>
      <w:r w:rsidRPr="00DD7A7D">
        <w:t xml:space="preserve">2.1. Организовать мониторинг ледовой обстановки. </w:t>
      </w:r>
    </w:p>
    <w:p w:rsidR="00D51214" w:rsidRPr="00DD7A7D" w:rsidRDefault="00D51214" w:rsidP="00DD7A7D">
      <w:pPr>
        <w:pStyle w:val="Default"/>
        <w:spacing w:line="360" w:lineRule="auto"/>
      </w:pPr>
      <w:r w:rsidRPr="00DD7A7D">
        <w:t xml:space="preserve">2.2. Усилить дежурства  в выходные и праздничные дни. </w:t>
      </w:r>
    </w:p>
    <w:p w:rsidR="00D51214" w:rsidRPr="00DD7A7D" w:rsidRDefault="00D51214" w:rsidP="00DD7A7D">
      <w:pPr>
        <w:pStyle w:val="Default"/>
        <w:spacing w:line="360" w:lineRule="auto"/>
      </w:pPr>
      <w:r w:rsidRPr="00DD7A7D">
        <w:t xml:space="preserve">2.3. Провести сходы и подворные обходы, обеспечить разъяснительную работу среди различных категорий населения по правилам безопасного поведения людей на водоемах и ответственности за нарушения в период действия ограничений, установленных нормативными правовыми актами органов местного самоуправления, в соответствии со ст. 21 Кодекса Брянской области об административных правонарушениях. </w:t>
      </w:r>
    </w:p>
    <w:p w:rsidR="00D51214" w:rsidRPr="00DD7A7D" w:rsidRDefault="00D51214" w:rsidP="00DD7A7D">
      <w:pPr>
        <w:pStyle w:val="Default"/>
        <w:spacing w:line="360" w:lineRule="auto"/>
      </w:pPr>
      <w:r w:rsidRPr="00DD7A7D">
        <w:t xml:space="preserve">3. Направить настоящее распоряжение на официальное опубликование (обнародование)  на официальном интернет-сайте администрации </w:t>
      </w:r>
      <w:r>
        <w:t>Новоямского</w:t>
      </w:r>
      <w:r w:rsidRPr="00DD7A7D">
        <w:t xml:space="preserve"> сельского поселения.</w:t>
      </w:r>
    </w:p>
    <w:p w:rsidR="00D51214" w:rsidRPr="00DD7A7D" w:rsidRDefault="00D51214" w:rsidP="00DD7A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7A7D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D51214" w:rsidRPr="00DD7A7D" w:rsidRDefault="00D51214" w:rsidP="00DD7A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214" w:rsidRPr="00DD7A7D" w:rsidRDefault="00D51214" w:rsidP="00DD7A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D7A7D">
        <w:rPr>
          <w:rFonts w:ascii="Times New Roman" w:hAnsi="Times New Roman"/>
          <w:sz w:val="24"/>
          <w:szCs w:val="24"/>
        </w:rPr>
        <w:t xml:space="preserve">Глава сельадминистрации                                      </w:t>
      </w:r>
      <w:r>
        <w:rPr>
          <w:rFonts w:ascii="Times New Roman" w:hAnsi="Times New Roman"/>
          <w:sz w:val="24"/>
          <w:szCs w:val="24"/>
        </w:rPr>
        <w:t>А.А.Хлебородов</w:t>
      </w:r>
    </w:p>
    <w:p w:rsidR="00D51214" w:rsidRDefault="00D51214" w:rsidP="00B95CEE">
      <w:pPr>
        <w:spacing w:after="0"/>
        <w:rPr>
          <w:rFonts w:ascii="Times New Roman" w:hAnsi="Times New Roman"/>
          <w:sz w:val="28"/>
          <w:szCs w:val="28"/>
        </w:rPr>
      </w:pPr>
    </w:p>
    <w:p w:rsidR="00D51214" w:rsidRDefault="00D51214" w:rsidP="00B95CEE">
      <w:pPr>
        <w:spacing w:after="0"/>
        <w:rPr>
          <w:rFonts w:ascii="Times New Roman" w:hAnsi="Times New Roman"/>
          <w:sz w:val="28"/>
          <w:szCs w:val="28"/>
        </w:rPr>
      </w:pPr>
    </w:p>
    <w:p w:rsidR="00D51214" w:rsidRDefault="00D51214" w:rsidP="00DD7A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Приложение</w:t>
      </w:r>
    </w:p>
    <w:p w:rsidR="00D51214" w:rsidRDefault="00D51214" w:rsidP="00DD7A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утверждено распоряжение №10-р</w:t>
      </w:r>
    </w:p>
    <w:p w:rsidR="00D51214" w:rsidRDefault="00D51214" w:rsidP="00DD7A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23.03.2021 </w:t>
      </w:r>
    </w:p>
    <w:p w:rsidR="00D51214" w:rsidRDefault="00D51214" w:rsidP="00DD7A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214" w:rsidRDefault="00D51214" w:rsidP="00DD7A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График дежурства </w:t>
      </w:r>
    </w:p>
    <w:p w:rsidR="00D51214" w:rsidRPr="00B95CEE" w:rsidRDefault="00D51214" w:rsidP="00DD7A7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местах массового выхода людей на лед по Новоямскому сельскому поселению </w:t>
      </w:r>
      <w:r w:rsidRPr="00B95CEE">
        <w:rPr>
          <w:sz w:val="28"/>
          <w:szCs w:val="28"/>
        </w:rPr>
        <w:t xml:space="preserve">в весенний период 2021 года </w:t>
      </w:r>
    </w:p>
    <w:p w:rsidR="00D51214" w:rsidRDefault="00D51214" w:rsidP="00DD7A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Хлебородов Александр Анатольевич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т.89208601557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 - Калугина Зинаида Степановна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т.89208365202</w:t>
      </w:r>
    </w:p>
    <w:p w:rsidR="00D51214" w:rsidRDefault="00D51214" w:rsidP="000779F3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 - Хлебородов Александр Анатольевич</w:t>
      </w:r>
    </w:p>
    <w:p w:rsidR="00D51214" w:rsidRDefault="00D51214" w:rsidP="000779F3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т.89208601557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 – Морозова Наталья Митрофановна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т.89003620245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Пятница – Хозина Татьяна Николаевна</w:t>
      </w:r>
    </w:p>
    <w:p w:rsidR="00D51214" w:rsidRDefault="00D51214" w:rsidP="00DD7A7D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т.89632115893</w:t>
      </w:r>
    </w:p>
    <w:p w:rsidR="00D51214" w:rsidRDefault="00D51214" w:rsidP="000779F3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 – Калугина Зинаида Степановна</w:t>
      </w:r>
    </w:p>
    <w:p w:rsidR="00D51214" w:rsidRDefault="00D51214" w:rsidP="000779F3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т.89208365202</w:t>
      </w:r>
    </w:p>
    <w:p w:rsidR="00D51214" w:rsidRDefault="00D51214" w:rsidP="000779F3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Воскресенье- Морозова Наталья Митрофановна</w:t>
      </w:r>
    </w:p>
    <w:p w:rsidR="00D51214" w:rsidRDefault="00D51214" w:rsidP="000779F3">
      <w:pPr>
        <w:spacing w:after="0"/>
        <w:ind w:left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т.89003620245</w:t>
      </w:r>
    </w:p>
    <w:p w:rsidR="00D51214" w:rsidRDefault="00D51214" w:rsidP="00DD7A7D">
      <w:pPr>
        <w:spacing w:after="0"/>
        <w:rPr>
          <w:rFonts w:ascii="Times New Roman" w:hAnsi="Times New Roman"/>
          <w:sz w:val="24"/>
          <w:szCs w:val="24"/>
        </w:rPr>
      </w:pPr>
    </w:p>
    <w:p w:rsidR="00D51214" w:rsidRDefault="00D51214" w:rsidP="00DD7A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51214" w:rsidRDefault="00D51214" w:rsidP="00DD7A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51214" w:rsidRDefault="00D51214" w:rsidP="00DD7A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Патрулирование  водных объектов находящихся  на территории Новоямского сельского поселения    Хлебородов А.А.   т.89208601557</w:t>
      </w:r>
    </w:p>
    <w:p w:rsidR="00D51214" w:rsidRDefault="00D51214" w:rsidP="00DD7A7D">
      <w:pPr>
        <w:spacing w:after="0"/>
        <w:rPr>
          <w:rFonts w:ascii="Times New Roman" w:hAnsi="Times New Roman"/>
          <w:sz w:val="24"/>
          <w:szCs w:val="24"/>
        </w:rPr>
      </w:pPr>
    </w:p>
    <w:p w:rsidR="00D51214" w:rsidRDefault="00D51214" w:rsidP="00DD7A7D">
      <w:pPr>
        <w:spacing w:after="0"/>
        <w:rPr>
          <w:rFonts w:ascii="Times New Roman" w:hAnsi="Times New Roman"/>
          <w:sz w:val="24"/>
          <w:szCs w:val="24"/>
        </w:rPr>
      </w:pPr>
    </w:p>
    <w:p w:rsidR="00D51214" w:rsidRDefault="00D51214" w:rsidP="00DD7A7D"/>
    <w:p w:rsidR="00D51214" w:rsidRPr="00B95CEE" w:rsidRDefault="00D51214" w:rsidP="00B95CEE">
      <w:pPr>
        <w:spacing w:after="0"/>
        <w:rPr>
          <w:rFonts w:ascii="Times New Roman" w:hAnsi="Times New Roman"/>
          <w:sz w:val="28"/>
          <w:szCs w:val="28"/>
        </w:rPr>
      </w:pPr>
    </w:p>
    <w:sectPr w:rsidR="00D51214" w:rsidRPr="00B95CEE" w:rsidSect="004D5F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1A7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6E5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84E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DAF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705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820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8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0B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FE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A06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EE"/>
    <w:rsid w:val="000779F3"/>
    <w:rsid w:val="002220EE"/>
    <w:rsid w:val="002F2C1A"/>
    <w:rsid w:val="003345F0"/>
    <w:rsid w:val="004D5F19"/>
    <w:rsid w:val="006D57F5"/>
    <w:rsid w:val="00746B2C"/>
    <w:rsid w:val="007F184B"/>
    <w:rsid w:val="009236CB"/>
    <w:rsid w:val="00B95CEE"/>
    <w:rsid w:val="00D51214"/>
    <w:rsid w:val="00DD1861"/>
    <w:rsid w:val="00D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5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9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415</Words>
  <Characters>2366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dcterms:created xsi:type="dcterms:W3CDTF">2021-03-25T04:56:00Z</dcterms:created>
  <dcterms:modified xsi:type="dcterms:W3CDTF">2021-03-25T09:25:00Z</dcterms:modified>
</cp:coreProperties>
</file>