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4" w:rsidRDefault="00260724" w:rsidP="00D45C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ФЕДЕРАЦИИ</w:t>
      </w:r>
    </w:p>
    <w:p w:rsidR="00260724" w:rsidRDefault="00260724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 ОБЛАСТЬ</w:t>
      </w:r>
    </w:p>
    <w:p w:rsidR="00260724" w:rsidRPr="00334EC9" w:rsidRDefault="00260724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260724" w:rsidRDefault="00260724" w:rsidP="00D45CC6">
      <w:pPr>
        <w:jc w:val="center"/>
        <w:rPr>
          <w:b/>
          <w:sz w:val="28"/>
          <w:szCs w:val="28"/>
        </w:rPr>
      </w:pPr>
    </w:p>
    <w:p w:rsidR="00260724" w:rsidRDefault="00260724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НОВОЯМСКИЙ СЕЛЬСКИЙ  СОВЕТ  НАРОДНЫХ  ДЕПУТАТОВ</w:t>
      </w:r>
    </w:p>
    <w:p w:rsidR="00260724" w:rsidRDefault="00260724" w:rsidP="00D45CC6">
      <w:pPr>
        <w:tabs>
          <w:tab w:val="left" w:pos="9355"/>
        </w:tabs>
        <w:ind w:right="535"/>
        <w:jc w:val="center"/>
        <w:rPr>
          <w:b/>
          <w:sz w:val="28"/>
          <w:szCs w:val="28"/>
        </w:rPr>
      </w:pPr>
    </w:p>
    <w:p w:rsidR="00260724" w:rsidRPr="00334EC9" w:rsidRDefault="00260724" w:rsidP="00D45CC6">
      <w:pPr>
        <w:tabs>
          <w:tab w:val="left" w:pos="9355"/>
        </w:tabs>
        <w:ind w:right="535"/>
        <w:jc w:val="center"/>
      </w:pPr>
      <w:r>
        <w:rPr>
          <w:b/>
          <w:sz w:val="28"/>
          <w:szCs w:val="28"/>
        </w:rPr>
        <w:t xml:space="preserve">Р Е Ш Е Н И Е      </w:t>
      </w:r>
    </w:p>
    <w:p w:rsidR="00260724" w:rsidRDefault="00260724" w:rsidP="00F16B44">
      <w:pPr>
        <w:rPr>
          <w:b/>
          <w:sz w:val="32"/>
          <w:szCs w:val="32"/>
        </w:rPr>
      </w:pPr>
    </w:p>
    <w:p w:rsidR="00260724" w:rsidRPr="00D45CC6" w:rsidRDefault="00260724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>от _</w:t>
      </w:r>
      <w:r>
        <w:rPr>
          <w:sz w:val="28"/>
          <w:szCs w:val="28"/>
        </w:rPr>
        <w:t>27</w:t>
      </w:r>
      <w:r w:rsidRPr="00D45CC6">
        <w:rPr>
          <w:sz w:val="28"/>
          <w:szCs w:val="28"/>
        </w:rPr>
        <w:t>_._</w:t>
      </w:r>
      <w:r>
        <w:rPr>
          <w:sz w:val="28"/>
          <w:szCs w:val="28"/>
        </w:rPr>
        <w:t>07</w:t>
      </w:r>
      <w:r w:rsidRPr="00D45CC6">
        <w:rPr>
          <w:sz w:val="28"/>
          <w:szCs w:val="28"/>
        </w:rPr>
        <w:t>_.2018 г.  № __</w:t>
      </w:r>
      <w:r>
        <w:rPr>
          <w:sz w:val="28"/>
          <w:szCs w:val="28"/>
        </w:rPr>
        <w:t>91</w:t>
      </w:r>
      <w:r w:rsidRPr="00D45CC6">
        <w:rPr>
          <w:sz w:val="28"/>
          <w:szCs w:val="28"/>
        </w:rPr>
        <w:t>__</w:t>
      </w:r>
    </w:p>
    <w:p w:rsidR="00260724" w:rsidRPr="00D45CC6" w:rsidRDefault="00260724" w:rsidP="00F16B44">
      <w:pPr>
        <w:rPr>
          <w:sz w:val="28"/>
          <w:szCs w:val="28"/>
        </w:rPr>
      </w:pPr>
      <w:r>
        <w:rPr>
          <w:sz w:val="28"/>
          <w:szCs w:val="28"/>
        </w:rPr>
        <w:t>с.Новоямское</w:t>
      </w:r>
    </w:p>
    <w:p w:rsidR="00260724" w:rsidRPr="00D45CC6" w:rsidRDefault="00260724" w:rsidP="00F16B44">
      <w:pPr>
        <w:rPr>
          <w:sz w:val="28"/>
          <w:szCs w:val="28"/>
        </w:rPr>
      </w:pPr>
    </w:p>
    <w:p w:rsidR="00260724" w:rsidRPr="00D45CC6" w:rsidRDefault="00260724" w:rsidP="00F16B44">
      <w:pPr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>О внесении изменений в решение</w:t>
      </w:r>
    </w:p>
    <w:p w:rsidR="00260724" w:rsidRPr="00D45CC6" w:rsidRDefault="00260724" w:rsidP="00F16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Новоямского</w:t>
      </w:r>
      <w:r w:rsidRPr="00D45CC6">
        <w:rPr>
          <w:b/>
          <w:sz w:val="28"/>
          <w:szCs w:val="28"/>
        </w:rPr>
        <w:t xml:space="preserve"> сельского Совета</w:t>
      </w:r>
    </w:p>
    <w:p w:rsidR="00260724" w:rsidRPr="00D45CC6" w:rsidRDefault="00260724" w:rsidP="00F16B44">
      <w:pPr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>народных депутатов от 28.10.2014г.</w:t>
      </w:r>
      <w:r>
        <w:rPr>
          <w:b/>
          <w:sz w:val="28"/>
          <w:szCs w:val="28"/>
        </w:rPr>
        <w:t xml:space="preserve"> </w:t>
      </w:r>
      <w:r w:rsidRPr="00D45CC6">
        <w:rPr>
          <w:b/>
          <w:sz w:val="28"/>
          <w:szCs w:val="28"/>
        </w:rPr>
        <w:t>№ 12</w:t>
      </w:r>
    </w:p>
    <w:p w:rsidR="00260724" w:rsidRDefault="00260724" w:rsidP="00F16B44">
      <w:pPr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 xml:space="preserve">«О земельном налоге» </w:t>
      </w:r>
    </w:p>
    <w:p w:rsidR="00260724" w:rsidRPr="00D45CC6" w:rsidRDefault="00260724" w:rsidP="00F16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ред.</w:t>
      </w:r>
      <w:r w:rsidRPr="00D45CC6">
        <w:rPr>
          <w:b/>
          <w:sz w:val="28"/>
          <w:szCs w:val="28"/>
        </w:rPr>
        <w:t>от 24.12.2015г.</w:t>
      </w:r>
      <w:r>
        <w:rPr>
          <w:b/>
          <w:sz w:val="28"/>
          <w:szCs w:val="28"/>
        </w:rPr>
        <w:t xml:space="preserve"> №55)</w:t>
      </w:r>
    </w:p>
    <w:p w:rsidR="00260724" w:rsidRPr="00D45CC6" w:rsidRDefault="00260724" w:rsidP="00F16B44">
      <w:pPr>
        <w:rPr>
          <w:sz w:val="28"/>
          <w:szCs w:val="28"/>
        </w:rPr>
      </w:pPr>
    </w:p>
    <w:p w:rsidR="00260724" w:rsidRPr="00D45CC6" w:rsidRDefault="00260724" w:rsidP="00F16B44">
      <w:pPr>
        <w:tabs>
          <w:tab w:val="num" w:pos="1637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D45CC6">
        <w:rPr>
          <w:bCs/>
          <w:sz w:val="28"/>
          <w:szCs w:val="28"/>
        </w:rPr>
        <w:t xml:space="preserve">В соответствии с Федеральным законом от 30.09.2017 года № 286-ФЗ (в редакции от 27.11.2017)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>
        <w:rPr>
          <w:bCs/>
          <w:sz w:val="28"/>
          <w:szCs w:val="28"/>
        </w:rPr>
        <w:t>Новоямский</w:t>
      </w:r>
      <w:r w:rsidRPr="00D45CC6">
        <w:rPr>
          <w:bCs/>
          <w:sz w:val="28"/>
          <w:szCs w:val="28"/>
        </w:rPr>
        <w:t xml:space="preserve"> сельский Совет народных депутатов </w:t>
      </w:r>
    </w:p>
    <w:p w:rsidR="00260724" w:rsidRPr="00D45CC6" w:rsidRDefault="00260724" w:rsidP="00F16B44">
      <w:pPr>
        <w:tabs>
          <w:tab w:val="num" w:pos="1637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45CC6">
        <w:rPr>
          <w:b/>
          <w:sz w:val="28"/>
          <w:szCs w:val="28"/>
        </w:rPr>
        <w:t>Р Е Ш И Л:</w:t>
      </w:r>
    </w:p>
    <w:p w:rsidR="00260724" w:rsidRPr="00D45CC6" w:rsidRDefault="00260724" w:rsidP="00F16B44">
      <w:pPr>
        <w:jc w:val="both"/>
        <w:rPr>
          <w:b/>
          <w:i/>
          <w:sz w:val="28"/>
          <w:szCs w:val="28"/>
        </w:rPr>
      </w:pPr>
    </w:p>
    <w:p w:rsidR="00260724" w:rsidRPr="00D45CC6" w:rsidRDefault="00260724" w:rsidP="00F16B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Подпункт 2.2.3 пункта </w:t>
      </w:r>
      <w:r w:rsidRPr="00D45CC6">
        <w:rPr>
          <w:bCs/>
          <w:sz w:val="28"/>
          <w:szCs w:val="28"/>
        </w:rPr>
        <w:t xml:space="preserve">2.2 Решения </w:t>
      </w:r>
      <w:r>
        <w:rPr>
          <w:bCs/>
          <w:sz w:val="28"/>
          <w:szCs w:val="28"/>
        </w:rPr>
        <w:t>Новоямского</w:t>
      </w:r>
      <w:r w:rsidRPr="00D45CC6">
        <w:rPr>
          <w:bCs/>
          <w:sz w:val="28"/>
          <w:szCs w:val="28"/>
        </w:rPr>
        <w:t xml:space="preserve"> сельского Совета народных депутатов от 28.10.2014г. № 12 «О земельном налоге»</w:t>
      </w:r>
      <w:r>
        <w:rPr>
          <w:bCs/>
          <w:sz w:val="28"/>
          <w:szCs w:val="28"/>
        </w:rPr>
        <w:t xml:space="preserve"> (ред.решения № 55 от 24.12.2015г.)</w:t>
      </w:r>
      <w:r w:rsidRPr="00D45CC6">
        <w:rPr>
          <w:bCs/>
          <w:sz w:val="28"/>
          <w:szCs w:val="28"/>
        </w:rPr>
        <w:t xml:space="preserve"> </w:t>
      </w:r>
      <w:r w:rsidRPr="00D45CC6">
        <w:rPr>
          <w:sz w:val="28"/>
          <w:szCs w:val="28"/>
        </w:rPr>
        <w:t>дополнить абзацем следующего содержания:</w:t>
      </w:r>
    </w:p>
    <w:p w:rsidR="00260724" w:rsidRPr="00D45CC6" w:rsidRDefault="00260724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   «в) Налогоплательщики-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</w:p>
    <w:p w:rsidR="00260724" w:rsidRPr="00D45CC6" w:rsidRDefault="00260724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   2.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01.01.2017года</w:t>
      </w:r>
      <w:r w:rsidRPr="00D45CC6">
        <w:rPr>
          <w:sz w:val="28"/>
          <w:szCs w:val="28"/>
        </w:rPr>
        <w:t>.</w:t>
      </w:r>
    </w:p>
    <w:p w:rsidR="00260724" w:rsidRPr="00D45CC6" w:rsidRDefault="00260724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   3. Данное решение обнародовать в установленном порядке.</w:t>
      </w:r>
    </w:p>
    <w:p w:rsidR="00260724" w:rsidRPr="00D45CC6" w:rsidRDefault="00260724" w:rsidP="00F16B44">
      <w:pPr>
        <w:rPr>
          <w:sz w:val="28"/>
          <w:szCs w:val="28"/>
        </w:rPr>
      </w:pPr>
    </w:p>
    <w:p w:rsidR="00260724" w:rsidRPr="00D45CC6" w:rsidRDefault="00260724" w:rsidP="00F16B44">
      <w:pPr>
        <w:rPr>
          <w:sz w:val="28"/>
          <w:szCs w:val="28"/>
        </w:rPr>
      </w:pPr>
    </w:p>
    <w:p w:rsidR="00260724" w:rsidRPr="00D45CC6" w:rsidRDefault="00260724" w:rsidP="00F16B44">
      <w:pPr>
        <w:rPr>
          <w:sz w:val="28"/>
          <w:szCs w:val="28"/>
        </w:rPr>
      </w:pPr>
    </w:p>
    <w:p w:rsidR="00260724" w:rsidRPr="00D45CC6" w:rsidRDefault="00260724" w:rsidP="00F16B44">
      <w:pPr>
        <w:rPr>
          <w:sz w:val="28"/>
          <w:szCs w:val="28"/>
        </w:rPr>
      </w:pPr>
    </w:p>
    <w:p w:rsidR="00260724" w:rsidRPr="00D45CC6" w:rsidRDefault="00260724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Новоямского</w:t>
      </w:r>
    </w:p>
    <w:p w:rsidR="00260724" w:rsidRPr="00D45CC6" w:rsidRDefault="00260724" w:rsidP="00F16B44">
      <w:pPr>
        <w:rPr>
          <w:sz w:val="28"/>
          <w:szCs w:val="28"/>
        </w:rPr>
      </w:pPr>
      <w:r w:rsidRPr="00D45CC6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В.А.Земляных</w:t>
      </w:r>
    </w:p>
    <w:sectPr w:rsidR="00260724" w:rsidRPr="00D45CC6" w:rsidSect="00BF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943"/>
    <w:rsid w:val="00007943"/>
    <w:rsid w:val="001300F7"/>
    <w:rsid w:val="001A151A"/>
    <w:rsid w:val="00200897"/>
    <w:rsid w:val="00260724"/>
    <w:rsid w:val="002D5A43"/>
    <w:rsid w:val="002E5656"/>
    <w:rsid w:val="00334EC9"/>
    <w:rsid w:val="004263B2"/>
    <w:rsid w:val="0044729D"/>
    <w:rsid w:val="00493BF3"/>
    <w:rsid w:val="005110B5"/>
    <w:rsid w:val="00575895"/>
    <w:rsid w:val="00580B5E"/>
    <w:rsid w:val="005C7F32"/>
    <w:rsid w:val="006F15CE"/>
    <w:rsid w:val="007233EF"/>
    <w:rsid w:val="00735C1A"/>
    <w:rsid w:val="00782449"/>
    <w:rsid w:val="0078655C"/>
    <w:rsid w:val="0089432D"/>
    <w:rsid w:val="00926FA7"/>
    <w:rsid w:val="009D447F"/>
    <w:rsid w:val="00AE56AD"/>
    <w:rsid w:val="00BE3B15"/>
    <w:rsid w:val="00BF7FED"/>
    <w:rsid w:val="00C00809"/>
    <w:rsid w:val="00C746F9"/>
    <w:rsid w:val="00CC1EFF"/>
    <w:rsid w:val="00D45CC6"/>
    <w:rsid w:val="00D70E5D"/>
    <w:rsid w:val="00DB2A87"/>
    <w:rsid w:val="00F01653"/>
    <w:rsid w:val="00F16B44"/>
    <w:rsid w:val="00F56824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2018-07-02T13:08:00Z</cp:lastPrinted>
  <dcterms:created xsi:type="dcterms:W3CDTF">2018-07-19T09:04:00Z</dcterms:created>
  <dcterms:modified xsi:type="dcterms:W3CDTF">2018-07-31T08:25:00Z</dcterms:modified>
</cp:coreProperties>
</file>